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C" w:rsidRPr="00C33486" w:rsidRDefault="00502BCC" w:rsidP="001C6379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3366FF"/>
          <w:sz w:val="32"/>
          <w:szCs w:val="32"/>
        </w:rPr>
      </w:pPr>
      <w:r w:rsidRPr="00C33486">
        <w:rPr>
          <w:rFonts w:ascii="Times New Roman" w:hAnsi="Times New Roman" w:cs="Times New Roman"/>
          <w:b/>
          <w:bCs/>
          <w:color w:val="3366FF"/>
          <w:sz w:val="32"/>
          <w:szCs w:val="32"/>
          <w:lang w:val="en-US"/>
        </w:rPr>
        <w:t>II</w:t>
      </w:r>
      <w:r w:rsidRPr="00C33486">
        <w:rPr>
          <w:rFonts w:ascii="Times New Roman" w:hAnsi="Times New Roman" w:cs="Times New Roman"/>
          <w:b/>
          <w:bCs/>
          <w:color w:val="3366FF"/>
          <w:sz w:val="32"/>
          <w:szCs w:val="32"/>
        </w:rPr>
        <w:t>. План-схемы ОУ.</w:t>
      </w:r>
    </w:p>
    <w:p w:rsidR="00502BCC" w:rsidRPr="00E64673" w:rsidRDefault="00502BCC" w:rsidP="005C6B78">
      <w:pPr>
        <w:tabs>
          <w:tab w:val="left" w:pos="12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E64673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План 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- </w:t>
      </w:r>
      <w:r w:rsidRPr="00E64673">
        <w:rPr>
          <w:rFonts w:ascii="Times New Roman" w:hAnsi="Times New Roman" w:cs="Times New Roman"/>
          <w:b/>
          <w:bCs/>
          <w:color w:val="7030A0"/>
          <w:sz w:val="32"/>
          <w:szCs w:val="32"/>
        </w:rPr>
        <w:t>схема района расположения ОУ, пути движения транспортных средств и детей (учеников);</w:t>
      </w:r>
    </w:p>
    <w:p w:rsidR="00502BCC" w:rsidRDefault="00502BCC">
      <w:r>
        <w:rPr>
          <w:noProof/>
          <w:lang w:eastAsia="ru-RU"/>
        </w:rPr>
        <w:pict>
          <v:rect id="_x0000_s1026" style="position:absolute;margin-left:-13.3pt;margin-top:25.6pt;width:29.25pt;height:7.15pt;z-index:251589120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2.7pt;margin-top:418.9pt;width:420.5pt;height:24pt;z-index:251588096" o:connectortype="straight" strokecolor="#92d050"/>
        </w:pict>
      </w:r>
      <w:r>
        <w:rPr>
          <w:noProof/>
          <w:lang w:eastAsia="ru-RU"/>
        </w:rPr>
        <w:pict>
          <v:shape id="_x0000_s1028" type="#_x0000_t32" style="position:absolute;margin-left:230.7pt;margin-top:398.75pt;width:420.5pt;height:24pt;z-index:251586048" o:connectortype="straight" strokecolor="#92d050"/>
        </w:pict>
      </w:r>
      <w:r>
        <w:rPr>
          <w:noProof/>
          <w:lang w:eastAsia="ru-RU"/>
        </w:rPr>
        <w:pict>
          <v:shape id="_x0000_s1029" type="#_x0000_t32" style="position:absolute;margin-left:407.45pt;margin-top:297.5pt;width:9pt;height:85.5pt;flip:y;z-index:251587072" o:connectortype="straight" strokecolor="#92d050"/>
        </w:pict>
      </w:r>
      <w:r>
        <w:rPr>
          <w:noProof/>
          <w:lang w:eastAsia="ru-RU"/>
        </w:rPr>
        <w:pict>
          <v:shape id="_x0000_s1030" type="#_x0000_t32" style="position:absolute;margin-left:386.7pt;margin-top:293.75pt;width:8.25pt;height:89.1pt;flip:y;z-index:251584000" o:connectortype="straight" strokecolor="#92d050"/>
        </w:pict>
      </w:r>
      <w:r>
        <w:rPr>
          <w:noProof/>
          <w:lang w:eastAsia="ru-RU"/>
        </w:rPr>
        <w:pict>
          <v:shape id="_x0000_s1031" type="#_x0000_t32" style="position:absolute;margin-left:7.2pt;margin-top:272pt;width:152pt;height:49.5pt;flip:y;z-index:251585024" o:connectortype="straight" strokecolor="#92d050"/>
        </w:pict>
      </w:r>
      <w:r>
        <w:rPr>
          <w:noProof/>
          <w:lang w:eastAsia="ru-RU"/>
        </w:rPr>
        <w:pict>
          <v:shape id="_x0000_s1032" type="#_x0000_t32" style="position:absolute;margin-left:135.45pt;margin-top:248pt;width:569pt;height:24pt;z-index:251579904" o:connectortype="straight" strokecolor="#92d050"/>
        </w:pict>
      </w:r>
      <w:r>
        <w:rPr>
          <w:noProof/>
          <w:lang w:eastAsia="ru-RU"/>
        </w:rPr>
        <w:pict>
          <v:shape id="_x0000_s1033" type="#_x0000_t32" style="position:absolute;margin-left:394.95pt;margin-top:276.5pt;width:275.75pt;height:17.25pt;z-index:251582976" o:connectortype="straight" strokecolor="#92d050"/>
        </w:pict>
      </w:r>
      <w:r>
        <w:rPr>
          <w:noProof/>
          <w:lang w:eastAsia="ru-RU"/>
        </w:rPr>
        <w:pict>
          <v:shape id="_x0000_s1034" type="#_x0000_t32" style="position:absolute;margin-left:159.2pt;margin-top:272pt;width:235.5pt;height:4.5pt;z-index:251581952" o:connectortype="straight" strokecolor="#92d050"/>
        </w:pict>
      </w:r>
      <w:r>
        <w:rPr>
          <w:noProof/>
          <w:lang w:eastAsia="ru-RU"/>
        </w:rPr>
        <w:pict>
          <v:shape id="_x0000_s1035" type="#_x0000_t32" style="position:absolute;margin-left:7.2pt;margin-top:272pt;width:152pt;height:49.5pt;flip:y;z-index:251580928" o:connectortype="straight" strokecolor="#92d050"/>
        </w:pict>
      </w:r>
      <w:r>
        <w:rPr>
          <w:noProof/>
          <w:lang w:eastAsia="ru-RU"/>
        </w:rPr>
        <w:pict>
          <v:shape id="_x0000_s1036" type="#_x0000_t32" style="position:absolute;margin-left:-16.8pt;margin-top:248pt;width:152pt;height:49.5pt;flip:y;z-index:251578880" o:connectortype="straight" strokecolor="#92d050"/>
        </w:pict>
      </w:r>
      <w:r>
        <w:rPr>
          <w:noProof/>
          <w:lang w:eastAsia="ru-RU"/>
        </w:rPr>
        <w:pict>
          <v:rect id="_x0000_s1037" style="position:absolute;margin-left:365.45pt;margin-top:261.1pt;width:29.25pt;height:7.15pt;rotation:41672923fd;z-index:251576832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rect id="_x0000_s1038" style="position:absolute;margin-left:390.95pt;margin-top:281.3pt;width:29.25pt;height:7.15pt;z-index:251577856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rect id="_x0000_s1039" style="position:absolute;margin-left:382.7pt;margin-top:390.4pt;width:29.25pt;height:7.15pt;z-index:251575808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lang w:eastAsia="ru-RU"/>
        </w:rPr>
        <w:pict>
          <v:shape id="_x0000_s1040" type="#_x0000_t32" style="position:absolute;margin-left:615.95pt;margin-top:281pt;width:111.75pt;height:3.75pt;flip:x;z-index:251574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615.95pt;margin-top:274.25pt;width:111.75pt;height:2.25pt;flip:y;z-index:251573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135.2pt;margin-top:255.5pt;width:120.75pt;height:0;z-index:2515727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-26.8pt;margin-top:255.5pt;width:162pt;height:57.75pt;flip:y;z-index:251571712" o:connectortype="straight"/>
        </w:pict>
      </w:r>
      <w:r>
        <w:rPr>
          <w:noProof/>
          <w:lang w:eastAsia="ru-RU"/>
        </w:rPr>
        <w:pict>
          <v:shape id="_x0000_s1044" type="#_x0000_t32" style="position:absolute;margin-left:-26.8pt;margin-top:268.25pt;width:169.5pt;height:55.5pt;flip:x;z-index:251570688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42.7pt;margin-top:264.1pt;width:63pt;height:4.15pt;flip:x;z-index:2515696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201.95pt;margin-top:264.1pt;width:414pt;height:20.95pt;flip:x y;z-index:251568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255.95pt;margin-top:255.5pt;width:5in;height:21pt;z-index:251567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403.7pt;margin-top:288.45pt;width:8.25pt;height:114.05pt;flip:y;z-index:2515665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390.95pt;margin-top:288.45pt;width:8.25pt;height:114.05pt;flip:x;z-index:2515655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239.45pt;margin-top:412.5pt;width:420.75pt;height:28.25pt;flip:x y;z-index:251564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239.45pt;margin-top:402.5pt;width:420.75pt;height:28.5pt;z-index:2515635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2" style="position:absolute;margin-left:-16.8pt;margin-top:340.3pt;width:66.9pt;height:141pt;rotation:-1171924fd;z-index:251539968">
            <v:textbox>
              <w:txbxContent>
                <w:p w:rsidR="00502BCC" w:rsidRDefault="00502BCC"/>
                <w:p w:rsidR="00502BCC" w:rsidRPr="00E64673" w:rsidRDefault="00502BCC" w:rsidP="0033163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</w:rPr>
                  </w:pPr>
                  <w:r w:rsidRPr="00E64673">
                    <w:rPr>
                      <w:rFonts w:ascii="Times New Roman" w:hAnsi="Times New Roman" w:cs="Times New Roman"/>
                      <w:b/>
                      <w:bCs/>
                      <w:color w:val="002060"/>
                    </w:rPr>
                    <w:t>ОАО «Кол-</w:t>
                  </w:r>
                </w:p>
                <w:p w:rsidR="00502BCC" w:rsidRPr="00E64673" w:rsidRDefault="00502BCC" w:rsidP="0033163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</w:rPr>
                  </w:pPr>
                  <w:r w:rsidRPr="00E64673">
                    <w:rPr>
                      <w:rFonts w:ascii="Times New Roman" w:hAnsi="Times New Roman" w:cs="Times New Roman"/>
                      <w:b/>
                      <w:bCs/>
                      <w:color w:val="002060"/>
                    </w:rPr>
                    <w:t>пнянский</w:t>
                  </w:r>
                </w:p>
                <w:p w:rsidR="00502BCC" w:rsidRPr="00E64673" w:rsidRDefault="00502BCC" w:rsidP="0033163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</w:rPr>
                  </w:pPr>
                  <w:r w:rsidRPr="00E64673">
                    <w:rPr>
                      <w:rFonts w:ascii="Times New Roman" w:hAnsi="Times New Roman" w:cs="Times New Roman"/>
                      <w:b/>
                      <w:bCs/>
                      <w:color w:val="002060"/>
                    </w:rPr>
                    <w:t>хлебоза-вод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350.15pt;margin-top:166.6pt;width:153pt;height:84.75pt;rotation:239164fd;z-index:251508224">
            <v:textbox>
              <w:txbxContent>
                <w:p w:rsidR="00502BCC" w:rsidRPr="00E64673" w:rsidRDefault="00502BCC" w:rsidP="0010046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646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Колпнянская средняя</w:t>
                  </w:r>
                </w:p>
                <w:p w:rsidR="00502BCC" w:rsidRPr="00E64673" w:rsidRDefault="00502BCC" w:rsidP="0010046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646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школа №2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284.45pt;margin-top:442.25pt;width:63.85pt;height:24.3pt;rotation:477899fd;z-index:251562496">
            <v:textbox>
              <w:txbxContent>
                <w:p w:rsidR="00502BCC" w:rsidRPr="00E64673" w:rsidRDefault="00502BCC">
                  <w:pPr>
                    <w:rPr>
                      <w:b/>
                      <w:bCs/>
                      <w:color w:val="002060"/>
                    </w:rPr>
                  </w:pPr>
                  <w:r w:rsidRPr="00E64673">
                    <w:rPr>
                      <w:b/>
                      <w:bCs/>
                      <w:color w:val="002060"/>
                    </w:rPr>
                    <w:t>остановка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5" type="#_x0000_t32" style="position:absolute;margin-left:350.15pt;margin-top:427.25pt;width:354.3pt;height:27pt;z-index:251555328" o:connectortype="straight"/>
        </w:pict>
      </w:r>
      <w:r>
        <w:rPr>
          <w:noProof/>
          <w:lang w:eastAsia="ru-RU"/>
        </w:rPr>
        <w:pict>
          <v:shape id="_x0000_s1056" type="#_x0000_t32" style="position:absolute;margin-left:329.15pt;margin-top:427.25pt;width:21pt;height:13.5pt;flip:y;z-index:251554304" o:connectortype="straight"/>
        </w:pict>
      </w:r>
      <w:r>
        <w:rPr>
          <w:noProof/>
          <w:lang w:eastAsia="ru-RU"/>
        </w:rPr>
        <w:pict>
          <v:shape id="_x0000_s1057" type="#_x0000_t32" style="position:absolute;margin-left:297.6pt;margin-top:437pt;width:32.55pt;height:3.75pt;z-index:251553280" o:connectortype="straight"/>
        </w:pict>
      </w:r>
      <w:r>
        <w:rPr>
          <w:noProof/>
          <w:lang w:eastAsia="ru-RU"/>
        </w:rPr>
        <w:pict>
          <v:shape id="_x0000_s1058" type="#_x0000_t32" style="position:absolute;margin-left:283.7pt;margin-top:422.75pt;width:13.9pt;height:13.5pt;z-index:251552256" o:connectortype="straight"/>
        </w:pict>
      </w:r>
      <w:r>
        <w:rPr>
          <w:noProof/>
          <w:lang w:eastAsia="ru-RU"/>
        </w:rPr>
        <w:pict>
          <v:shape id="_x0000_s1059" type="#_x0000_t32" style="position:absolute;margin-left:209.45pt;margin-top:416.75pt;width:74.25pt;height:6pt;z-index:251551232" o:connectortype="straight"/>
        </w:pict>
      </w:r>
      <w:r>
        <w:rPr>
          <w:noProof/>
          <w:lang w:eastAsia="ru-RU"/>
        </w:rPr>
        <w:pict>
          <v:shape id="_x0000_s1060" type="#_x0000_t32" style="position:absolute;margin-left:411.95pt;margin-top:402.5pt;width:188.25pt;height:14.25pt;z-index:251561472" o:connectortype="straight"/>
        </w:pict>
      </w:r>
      <w:r>
        <w:rPr>
          <w:noProof/>
          <w:lang w:eastAsia="ru-RU"/>
        </w:rPr>
        <w:pict>
          <v:shape id="_x0000_s1061" type="#_x0000_t32" style="position:absolute;margin-left:224.45pt;margin-top:389.75pt;width:158.25pt;height:12.75pt;flip:x y;z-index:251544064" o:connectortype="straight"/>
        </w:pict>
      </w:r>
      <w:r>
        <w:rPr>
          <w:noProof/>
          <w:lang w:eastAsia="ru-RU"/>
        </w:rPr>
        <w:pict>
          <v:rect id="_x0000_s1062" style="position:absolute;margin-left:533.85pt;margin-top:15.85pt;width:55.5pt;height:29.25pt;rotation:18015422fd;z-index:251560448"/>
        </w:pict>
      </w:r>
      <w:r>
        <w:rPr>
          <w:noProof/>
          <w:lang w:eastAsia="ru-RU"/>
        </w:rPr>
        <w:pict>
          <v:rect id="_x0000_s1063" style="position:absolute;margin-left:496.35pt;margin-top:65.35pt;width:55.5pt;height:29.25pt;rotation:18015422fd;z-index:251559424"/>
        </w:pict>
      </w:r>
      <w:r>
        <w:rPr>
          <w:noProof/>
          <w:lang w:eastAsia="ru-RU"/>
        </w:rPr>
        <w:pict>
          <v:rect id="_x0000_s1064" style="position:absolute;margin-left:432.95pt;margin-top:107.75pt;width:55.5pt;height:29.25pt;rotation:320702fd;z-index:251558400"/>
        </w:pict>
      </w:r>
      <w:r>
        <w:rPr>
          <w:noProof/>
          <w:lang w:eastAsia="ru-RU"/>
        </w:rPr>
        <w:pict>
          <v:rect id="_x0000_s1065" style="position:absolute;margin-left:365.45pt;margin-top:101pt;width:55.5pt;height:29.25pt;rotation:320702fd;z-index:251557376"/>
        </w:pict>
      </w:r>
      <w:r>
        <w:rPr>
          <w:noProof/>
          <w:lang w:eastAsia="ru-RU"/>
        </w:rPr>
        <w:pict>
          <v:shape id="_x0000_s1066" type="#_x0000_t32" style="position:absolute;margin-left:639.2pt;margin-top:421pt;width:112.5pt;height:10pt;z-index:251556352" o:connectortype="straight"/>
        </w:pict>
      </w:r>
      <w:r>
        <w:rPr>
          <w:noProof/>
          <w:lang w:eastAsia="ru-RU"/>
        </w:rPr>
        <w:pict>
          <v:rect id="_x0000_s1067" style="position:absolute;margin-left:165.2pt;margin-top:412.5pt;width:38.9pt;height:48.85pt;rotation:520439fd;z-index:251550208">
            <v:textbox>
              <w:txbxContent>
                <w:p w:rsidR="00502BCC" w:rsidRPr="00E64673" w:rsidRDefault="00502BCC">
                  <w:pPr>
                    <w:rPr>
                      <w:b/>
                      <w:bCs/>
                      <w:color w:val="002060"/>
                    </w:rPr>
                  </w:pPr>
                  <w:r w:rsidRPr="00E64673">
                    <w:rPr>
                      <w:b/>
                      <w:bCs/>
                      <w:color w:val="002060"/>
                    </w:rPr>
                    <w:t>Столовая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142.75pt;margin-top:390.4pt;width:24.05pt;height:28.5pt;rotation:520439fd;z-index:251549184"/>
        </w:pict>
      </w:r>
      <w:r>
        <w:rPr>
          <w:noProof/>
          <w:lang w:eastAsia="ru-RU"/>
        </w:rPr>
        <w:pict>
          <v:rect id="_x0000_s1069" style="position:absolute;margin-left:166.8pt;margin-top:354.35pt;width:13.7pt;height:28.5pt;rotation:520439fd;z-index:251548160"/>
        </w:pict>
      </w:r>
      <w:r>
        <w:rPr>
          <w:noProof/>
          <w:lang w:eastAsia="ru-RU"/>
        </w:rPr>
        <w:pict>
          <v:rect id="_x0000_s1070" style="position:absolute;margin-left:171.2pt;margin-top:318.75pt;width:13.7pt;height:28.5pt;rotation:520439fd;z-index:251547136"/>
        </w:pict>
      </w:r>
      <w:r>
        <w:rPr>
          <w:noProof/>
          <w:lang w:eastAsia="ru-RU"/>
        </w:rPr>
        <w:pict>
          <v:rect id="_x0000_s1071" style="position:absolute;margin-left:176.55pt;margin-top:285.05pt;width:13.7pt;height:28.5pt;rotation:520439fd;z-index:251546112"/>
        </w:pict>
      </w:r>
      <w:r>
        <w:rPr>
          <w:noProof/>
          <w:lang w:eastAsia="ru-RU"/>
        </w:rPr>
        <w:pict>
          <v:shape id="_x0000_s1072" type="#_x0000_t32" style="position:absolute;margin-left:235.7pt;margin-top:274.25pt;width:155.25pt;height:6.75pt;z-index:251509248" o:connectortype="straight"/>
        </w:pict>
      </w:r>
      <w:r>
        <w:rPr>
          <w:noProof/>
          <w:lang w:eastAsia="ru-RU"/>
        </w:rPr>
        <w:pict>
          <v:shape id="_x0000_s1073" type="#_x0000_t32" style="position:absolute;margin-left:224.45pt;margin-top:274.25pt;width:11.25pt;height:115.5pt;flip:y;z-index:251545088" o:connectortype="straight"/>
        </w:pict>
      </w:r>
      <w:r>
        <w:rPr>
          <w:noProof/>
          <w:lang w:eastAsia="ru-RU"/>
        </w:rPr>
        <w:pict>
          <v:rect id="_x0000_s1074" style="position:absolute;margin-left:63.1pt;margin-top:354.45pt;width:16.9pt;height:16.9pt;rotation:-1171924fd;z-index:251540992"/>
        </w:pict>
      </w:r>
      <w:r>
        <w:rPr>
          <w:noProof/>
          <w:lang w:eastAsia="ru-RU"/>
        </w:rPr>
        <w:pict>
          <v:rect id="_x0000_s1075" style="position:absolute;margin-left:57.2pt;margin-top:320.35pt;width:29.25pt;height:16.9pt;rotation:-6981297fd;z-index:251542016"/>
        </w:pict>
      </w:r>
      <w:r>
        <w:rPr>
          <w:noProof/>
          <w:lang w:eastAsia="ru-RU"/>
        </w:rPr>
        <w:pict>
          <v:rect id="_x0000_s1076" style="position:absolute;margin-left:93.2pt;margin-top:306.85pt;width:29.25pt;height:16.9pt;rotation:-1171924fd;z-index:251543040"/>
        </w:pict>
      </w:r>
      <w:r>
        <w:rPr>
          <w:noProof/>
          <w:lang w:eastAsia="ru-RU"/>
        </w:rPr>
        <w:pict>
          <v:rect id="_x0000_s1077" style="position:absolute;margin-left:127.7pt;margin-top:293.75pt;width:29.25pt;height:16.9pt;rotation:-1171924fd;z-index:251535872"/>
        </w:pict>
      </w:r>
      <w:r>
        <w:rPr>
          <w:noProof/>
          <w:lang w:eastAsia="ru-RU"/>
        </w:rPr>
        <w:pict>
          <v:rect id="_x0000_s1078" style="position:absolute;margin-left:-20.8pt;margin-top:264.1pt;width:29.25pt;height:16.9pt;rotation:-1171924fd;z-index:251536896"/>
        </w:pict>
      </w:r>
      <w:r>
        <w:rPr>
          <w:noProof/>
          <w:lang w:eastAsia="ru-RU"/>
        </w:rPr>
        <w:pict>
          <v:rect id="_x0000_s1079" style="position:absolute;margin-left:15.95pt;margin-top:251.35pt;width:29.25pt;height:16.9pt;rotation:-1171924fd;z-index:251537920"/>
        </w:pict>
      </w:r>
      <w:r>
        <w:rPr>
          <w:noProof/>
          <w:lang w:eastAsia="ru-RU"/>
        </w:rPr>
        <w:pict>
          <v:rect id="_x0000_s1080" style="position:absolute;margin-left:57.2pt;margin-top:238.6pt;width:29.25pt;height:16.9pt;rotation:-1171924fd;z-index:251538944"/>
        </w:pict>
      </w:r>
      <w:r>
        <w:rPr>
          <w:noProof/>
          <w:lang w:eastAsia="ru-RU"/>
        </w:rPr>
        <w:pict>
          <v:rect id="_x0000_s1081" style="position:absolute;margin-left:98.45pt;margin-top:226.6pt;width:29.25pt;height:16.9pt;rotation:-1171924fd;z-index:251534848"/>
        </w:pict>
      </w:r>
      <w:r>
        <w:rPr>
          <w:noProof/>
          <w:lang w:eastAsia="ru-RU"/>
        </w:rPr>
        <w:pict>
          <v:shape id="_x0000_s1082" type="#_x0000_t32" style="position:absolute;margin-left:600.2pt;margin-top:293.75pt;width:10.5pt;height:123pt;flip:x;z-index:251510272" o:connectortype="straight"/>
        </w:pict>
      </w:r>
      <w:r>
        <w:rPr>
          <w:noProof/>
          <w:lang w:eastAsia="ru-RU"/>
        </w:rPr>
        <w:pict>
          <v:shape id="_x0000_s1083" type="#_x0000_t32" style="position:absolute;margin-left:382.7pt;margin-top:281pt;width:8.25pt;height:121.5pt;flip:x;z-index:251532800" o:connectortype="straight"/>
        </w:pict>
      </w:r>
      <w:r>
        <w:rPr>
          <w:noProof/>
          <w:lang w:eastAsia="ru-RU"/>
        </w:rPr>
        <w:pict>
          <v:shape id="_x0000_s1084" type="#_x0000_t32" style="position:absolute;margin-left:411.95pt;margin-top:281pt;width:9pt;height:121.5pt;flip:x;z-index:251533824" o:connectortype="straight"/>
        </w:pict>
      </w:r>
      <w:r>
        <w:rPr>
          <w:noProof/>
          <w:lang w:eastAsia="ru-RU"/>
        </w:rPr>
        <w:pict>
          <v:shape id="_x0000_s1085" type="#_x0000_t32" style="position:absolute;margin-left:420.95pt;margin-top:281pt;width:189.75pt;height:12.75pt;z-index:251531776" o:connectortype="straight"/>
        </w:pict>
      </w:r>
      <w:r>
        <w:rPr>
          <w:noProof/>
          <w:lang w:eastAsia="ru-RU"/>
        </w:rPr>
        <w:pict>
          <v:rect id="_x0000_s1086" style="position:absolute;margin-left:187.7pt;margin-top:176.75pt;width:48pt;height:38.25pt;z-index:251529728">
            <v:textbox>
              <w:txbxContent>
                <w:p w:rsidR="00502BCC" w:rsidRPr="00E64673" w:rsidRDefault="00502BCC" w:rsidP="0010046A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E64673">
                    <w:rPr>
                      <w:b/>
                      <w:bCs/>
                      <w:color w:val="002060"/>
                    </w:rPr>
                    <w:t>ДК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7" style="position:absolute;margin-left:142.7pt;margin-top:206pt;width:28.5pt;height:21.75pt;z-index:251530752"/>
        </w:pict>
      </w:r>
      <w:r>
        <w:rPr>
          <w:noProof/>
          <w:lang w:eastAsia="ru-RU"/>
        </w:rPr>
        <w:pict>
          <v:rect id="_x0000_s1088" style="position:absolute;margin-left:239.45pt;margin-top:218.75pt;width:16.5pt;height:10.5pt;z-index:251528704"/>
        </w:pict>
      </w:r>
      <w:r>
        <w:rPr>
          <w:noProof/>
          <w:lang w:eastAsia="ru-RU"/>
        </w:rPr>
        <w:pict>
          <v:shape id="_x0000_s1089" type="#_x0000_t32" style="position:absolute;margin-left:651.2pt;margin-top:293.75pt;width:94.5pt;height:3.75pt;flip:y;z-index:251527680" o:connectortype="straight"/>
        </w:pict>
      </w:r>
      <w:r>
        <w:rPr>
          <w:noProof/>
          <w:lang w:eastAsia="ru-RU"/>
        </w:rPr>
        <w:pict>
          <v:shape id="_x0000_s1090" type="#_x0000_t32" style="position:absolute;margin-left:610.7pt;margin-top:268.25pt;width:128.25pt;height:0;z-index:251526656" o:connectortype="straight"/>
        </w:pict>
      </w:r>
      <w:r>
        <w:rPr>
          <w:noProof/>
          <w:lang w:eastAsia="ru-RU"/>
        </w:rPr>
        <w:pict>
          <v:rect id="_x0000_s1091" style="position:absolute;margin-left:546.95pt;margin-top:368.9pt;width:17.25pt;height:28.35pt;z-index:251525632"/>
        </w:pict>
      </w:r>
      <w:r>
        <w:rPr>
          <w:noProof/>
          <w:lang w:eastAsia="ru-RU"/>
        </w:rPr>
        <w:pict>
          <v:rect id="_x0000_s1092" style="position:absolute;margin-left:542.45pt;margin-top:329pt;width:17.25pt;height:28.35pt;z-index:251524608"/>
        </w:pict>
      </w:r>
      <w:r>
        <w:rPr>
          <w:noProof/>
          <w:lang w:eastAsia="ru-RU"/>
        </w:rPr>
        <w:pict>
          <v:rect id="_x0000_s1093" style="position:absolute;margin-left:501.2pt;margin-top:368.9pt;width:17.25pt;height:28.35pt;z-index:251523584"/>
        </w:pict>
      </w:r>
      <w:r>
        <w:rPr>
          <w:noProof/>
          <w:lang w:eastAsia="ru-RU"/>
        </w:rPr>
        <w:pict>
          <v:rect id="_x0000_s1094" style="position:absolute;margin-left:501.2pt;margin-top:329pt;width:17.25pt;height:28.35pt;z-index:251522560"/>
        </w:pict>
      </w:r>
      <w:r>
        <w:rPr>
          <w:noProof/>
          <w:lang w:eastAsia="ru-RU"/>
        </w:rPr>
        <w:pict>
          <v:rect id="_x0000_s1095" style="position:absolute;margin-left:441.95pt;margin-top:373.25pt;width:11.25pt;height:16.5pt;z-index:251521536"/>
        </w:pict>
      </w:r>
      <w:r>
        <w:rPr>
          <w:noProof/>
          <w:lang w:eastAsia="ru-RU"/>
        </w:rPr>
        <w:pict>
          <v:rect id="_x0000_s1096" style="position:absolute;margin-left:453.2pt;margin-top:337.25pt;width:20.25pt;height:20.1pt;z-index:251520512"/>
        </w:pict>
      </w:r>
      <w:r>
        <w:rPr>
          <w:noProof/>
          <w:lang w:eastAsia="ru-RU"/>
        </w:rPr>
        <w:pict>
          <v:rect id="_x0000_s1097" style="position:absolute;margin-left:523.7pt;margin-top:303.55pt;width:35.25pt;height:15.2pt;rotation:567957fd;z-index:251519488"/>
        </w:pict>
      </w:r>
      <w:r>
        <w:rPr>
          <w:noProof/>
          <w:lang w:eastAsia="ru-RU"/>
        </w:rPr>
        <w:pict>
          <v:rect id="_x0000_s1098" style="position:absolute;margin-left:458.45pt;margin-top:297.5pt;width:33pt;height:15.75pt;rotation:428631fd;z-index:251518464"/>
        </w:pict>
      </w:r>
      <w:r>
        <w:rPr>
          <w:noProof/>
          <w:lang w:eastAsia="ru-RU"/>
        </w:rPr>
        <w:pict>
          <v:rect id="_x0000_s1099" style="position:absolute;margin-left:350.15pt;margin-top:349.25pt;width:19.55pt;height:33.6pt;rotation:271489fd;z-index:251517440"/>
        </w:pict>
      </w:r>
      <w:r>
        <w:rPr>
          <w:noProof/>
          <w:lang w:eastAsia="ru-RU"/>
        </w:rPr>
        <w:pict>
          <v:rect id="_x0000_s1100" style="position:absolute;margin-left:354.85pt;margin-top:318.75pt;width:14.8pt;height:26.4pt;rotation:425193fd;z-index:251516416"/>
        </w:pict>
      </w:r>
      <w:r>
        <w:rPr>
          <w:noProof/>
          <w:lang w:eastAsia="ru-RU"/>
        </w:rPr>
        <w:pict>
          <v:rect id="_x0000_s1101" style="position:absolute;margin-left:336.25pt;margin-top:288.45pt;width:33pt;height:15.1pt;rotation:366798fd;z-index:251515392"/>
        </w:pict>
      </w:r>
      <w:r>
        <w:rPr>
          <w:noProof/>
          <w:lang w:eastAsia="ru-RU"/>
        </w:rPr>
        <w:pict>
          <v:rect id="_x0000_s1102" style="position:absolute;margin-left:287.45pt;margin-top:284.75pt;width:24pt;height:12.75pt;rotation:206477fd;z-index:251514368"/>
        </w:pict>
      </w:r>
      <w:r>
        <w:rPr>
          <w:noProof/>
          <w:lang w:eastAsia="ru-RU"/>
        </w:rPr>
        <w:pict>
          <v:rect id="_x0000_s1103" style="position:absolute;margin-left:246.95pt;margin-top:357.35pt;width:16.5pt;height:25.5pt;rotation:266985fd;z-index:251513344"/>
        </w:pict>
      </w:r>
      <w:r>
        <w:rPr>
          <w:noProof/>
          <w:lang w:eastAsia="ru-RU"/>
        </w:rPr>
        <w:pict>
          <v:rect id="_x0000_s1104" style="position:absolute;margin-left:246.95pt;margin-top:323.75pt;width:16.5pt;height:25.5pt;rotation:308534fd;z-index:251512320"/>
        </w:pict>
      </w:r>
      <w:r>
        <w:rPr>
          <w:noProof/>
          <w:lang w:eastAsia="ru-RU"/>
        </w:rPr>
        <w:pict>
          <v:rect id="_x0000_s1105" style="position:absolute;margin-left:246.95pt;margin-top:284.75pt;width:16.5pt;height:24.75pt;rotation:243643fd;z-index:251511296"/>
        </w:pict>
      </w:r>
      <w:r>
        <w:rPr>
          <w:noProof/>
          <w:lang w:eastAsia="ru-RU"/>
        </w:rPr>
        <w:pict>
          <v:shape id="_x0000_s1106" type="#_x0000_t32" style="position:absolute;margin-left:639.2pt;margin-top:297.5pt;width:12pt;height:125.25pt;flip:x;z-index:251506176" o:connectortype="straight"/>
        </w:pict>
      </w:r>
      <w:r>
        <w:rPr>
          <w:noProof/>
          <w:lang w:eastAsia="ru-RU"/>
        </w:rPr>
        <w:pict>
          <v:shape id="_x0000_s1107" type="#_x0000_t32" style="position:absolute;margin-left:610.7pt;margin-top:268.25pt;width:0;height:0;z-index:251505152" o:connectortype="straight"/>
        </w:pict>
      </w:r>
      <w:r>
        <w:rPr>
          <w:noProof/>
          <w:lang w:eastAsia="ru-RU"/>
        </w:rPr>
        <w:pict>
          <v:shape id="_x0000_s1108" type="#_x0000_t32" style="position:absolute;margin-left:284.45pt;margin-top:248pt;width:326.25pt;height:20.25pt;z-index:251504128" o:connectortype="straight"/>
        </w:pict>
      </w:r>
      <w:r>
        <w:rPr>
          <w:noProof/>
          <w:lang w:eastAsia="ru-RU"/>
        </w:rPr>
        <w:pict>
          <v:shape id="_x0000_s1109" type="#_x0000_t32" style="position:absolute;margin-left:283.7pt;margin-top:125.75pt;width:.75pt;height:122.25pt;flip:x;z-index:251496960" o:connectortype="straight"/>
        </w:pict>
      </w:r>
      <w:r>
        <w:rPr>
          <w:noProof/>
          <w:lang w:eastAsia="ru-RU"/>
        </w:rPr>
        <w:pict>
          <v:shape id="_x0000_s1110" type="#_x0000_t32" style="position:absolute;margin-left:194.5pt;margin-top:274.25pt;width:11.2pt;height:108.75pt;flip:x;z-index:251501056" o:connectortype="straight"/>
        </w:pict>
      </w:r>
      <w:r>
        <w:rPr>
          <w:noProof/>
          <w:lang w:eastAsia="ru-RU"/>
        </w:rPr>
        <w:pict>
          <v:rect id="_x0000_s1111" style="position:absolute;margin-left:432.2pt;margin-top:293.75pt;width:151.5pt;height:108.75pt;rotation:269229fd;z-index:251503104"/>
        </w:pict>
      </w:r>
      <w:r>
        <w:rPr>
          <w:noProof/>
          <w:lang w:eastAsia="ru-RU"/>
        </w:rPr>
        <w:pict>
          <v:rect id="_x0000_s1112" style="position:absolute;margin-left:239.45pt;margin-top:281pt;width:135pt;height:108.75pt;rotation:253771fd;z-index:251502080"/>
        </w:pict>
      </w:r>
      <w:r>
        <w:rPr>
          <w:noProof/>
          <w:lang w:eastAsia="ru-RU"/>
        </w:rPr>
        <w:pict>
          <v:shape id="_x0000_s1113" type="#_x0000_t32" style="position:absolute;margin-left:201.95pt;margin-top:274.25pt;width:3.75pt;height:0;z-index:251500032" o:connectortype="straight"/>
        </w:pict>
      </w:r>
      <w:r>
        <w:rPr>
          <w:noProof/>
          <w:lang w:eastAsia="ru-RU"/>
        </w:rPr>
        <w:pict>
          <v:shape id="_x0000_s1114" type="#_x0000_t32" style="position:absolute;margin-left:135.2pt;margin-top:274.25pt;width:66.75pt;height:6.75pt;flip:y;z-index:251499008" o:connectortype="straight"/>
        </w:pict>
      </w:r>
      <w:r>
        <w:rPr>
          <w:noProof/>
          <w:lang w:eastAsia="ru-RU"/>
        </w:rPr>
        <w:pict>
          <v:shape id="_x0000_s1115" type="#_x0000_t32" style="position:absolute;margin-left:-15.55pt;margin-top:281pt;width:150.75pt;height:52.5pt;flip:y;z-index:251497984" o:connectortype="straight"/>
        </w:pict>
      </w:r>
      <w:r>
        <w:rPr>
          <w:noProof/>
          <w:lang w:eastAsia="ru-RU"/>
        </w:rPr>
        <w:pict>
          <v:shape id="_x0000_s1116" type="#_x0000_t32" style="position:absolute;margin-left:263.45pt;margin-top:125.75pt;width:0;height:113.25pt;flip:y;z-index:251495936" o:connectortype="straight"/>
        </w:pict>
      </w:r>
      <w:r>
        <w:rPr>
          <w:noProof/>
          <w:lang w:eastAsia="ru-RU"/>
        </w:rPr>
        <w:pict>
          <v:shape id="_x0000_s1117" type="#_x0000_t32" style="position:absolute;margin-left:205.7pt;margin-top:239pt;width:57.75pt;height:0;z-index:251494912" o:connectortype="straight"/>
        </w:pict>
      </w:r>
      <w:r>
        <w:rPr>
          <w:noProof/>
          <w:lang w:eastAsia="ru-RU"/>
        </w:rPr>
        <w:pict>
          <v:shape id="_x0000_s1118" type="#_x0000_t32" style="position:absolute;margin-left:135.2pt;margin-top:239pt;width:70.5pt;height:4.5pt;flip:y;z-index:251493888" o:connectortype="straight"/>
        </w:pict>
      </w:r>
      <w:r>
        <w:rPr>
          <w:noProof/>
          <w:lang w:eastAsia="ru-RU"/>
        </w:rPr>
        <w:pict>
          <v:shape id="_x0000_s1119" type="#_x0000_t32" style="position:absolute;margin-left:-20.8pt;margin-top:243.5pt;width:156pt;height:50.25pt;flip:y;z-index:251492864" o:connectortype="straight"/>
        </w:pict>
      </w:r>
    </w:p>
    <w:p w:rsidR="00502BCC" w:rsidRPr="00E64673" w:rsidRDefault="00502BCC" w:rsidP="00F0010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4673">
        <w:rPr>
          <w:rFonts w:ascii="Times New Roman" w:hAnsi="Times New Roman" w:cs="Times New Roman"/>
          <w:b/>
          <w:bCs/>
          <w:sz w:val="24"/>
          <w:szCs w:val="24"/>
        </w:rPr>
        <w:t>пешеходный переход</w:t>
      </w:r>
    </w:p>
    <w:p w:rsidR="00502BCC" w:rsidRDefault="00502BCC" w:rsidP="00F200D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120" type="#_x0000_t32" style="position:absolute;left:0;text-align:left;margin-left:-9.55pt;margin-top:20.1pt;width:33pt;height:0;flip:x;z-index:2515911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1" type="#_x0000_t32" style="position:absolute;left:0;text-align:left;margin-left:-9.55pt;margin-top:7.35pt;width:33pt;height:0;z-index:251590144" o:connectortype="straight">
            <v:stroke endarrow="block"/>
          </v:shape>
        </w:pict>
      </w:r>
      <w:r w:rsidRPr="00E64673">
        <w:rPr>
          <w:rFonts w:ascii="Times New Roman" w:hAnsi="Times New Roman" w:cs="Times New Roman"/>
          <w:b/>
          <w:bCs/>
          <w:sz w:val="24"/>
          <w:szCs w:val="24"/>
        </w:rPr>
        <w:t>движение транспортных средств</w:t>
      </w:r>
    </w:p>
    <w:p w:rsidR="00502BCC" w:rsidRPr="00F200DF" w:rsidRDefault="00502BCC" w:rsidP="00F200D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122" type="#_x0000_t32" style="position:absolute;left:0;text-align:left;margin-left:-4.55pt;margin-top:31.45pt;width:36pt;height:0;z-index:251592192" o:connectortype="straight" strokecolor="#92d050"/>
        </w:pict>
      </w:r>
    </w:p>
    <w:p w:rsidR="00502BCC" w:rsidRPr="00E64673" w:rsidRDefault="00502BCC" w:rsidP="00F0010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4673">
        <w:rPr>
          <w:rFonts w:ascii="Times New Roman" w:hAnsi="Times New Roman" w:cs="Times New Roman"/>
          <w:b/>
          <w:bCs/>
          <w:sz w:val="24"/>
          <w:szCs w:val="24"/>
        </w:rPr>
        <w:t>движение учащихся в  (из) ОУ</w:t>
      </w:r>
    </w:p>
    <w:p w:rsidR="00502BCC" w:rsidRPr="00F00108" w:rsidRDefault="00502BCC" w:rsidP="00F00108"/>
    <w:p w:rsidR="00502BCC" w:rsidRPr="00F00108" w:rsidRDefault="00502BCC" w:rsidP="00F00108"/>
    <w:p w:rsidR="00502BCC" w:rsidRPr="00F00108" w:rsidRDefault="00502BCC" w:rsidP="00F00108">
      <w:r>
        <w:rPr>
          <w:noProof/>
          <w:lang w:eastAsia="ru-RU"/>
        </w:rPr>
        <w:pict>
          <v:rect id="_x0000_s1123" style="position:absolute;margin-left:290.35pt;margin-top:9.95pt;width:52.75pt;height:50.15pt;rotation:209333fd;z-index:251507200">
            <v:textbox>
              <w:txbxContent>
                <w:p w:rsidR="00502BCC" w:rsidRPr="00E64673" w:rsidRDefault="00502BCC" w:rsidP="0010046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E64673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м-н Меркурий</w:t>
                  </w:r>
                </w:p>
                <w:p w:rsidR="00502BCC" w:rsidRDefault="00502BCC">
                  <w:r>
                    <w:t>Меркурий</w:t>
                  </w:r>
                </w:p>
              </w:txbxContent>
            </v:textbox>
          </v:rect>
        </w:pict>
      </w:r>
    </w:p>
    <w:p w:rsidR="00502BCC" w:rsidRPr="00F00108" w:rsidRDefault="00502BCC" w:rsidP="00F00108"/>
    <w:p w:rsidR="00502BCC" w:rsidRPr="00F00108" w:rsidRDefault="00502BCC" w:rsidP="00F00108"/>
    <w:p w:rsidR="00502BCC" w:rsidRPr="00F00108" w:rsidRDefault="00502BCC" w:rsidP="00F00108"/>
    <w:p w:rsidR="00502BCC" w:rsidRPr="00F00108" w:rsidRDefault="00502BCC" w:rsidP="00F00108"/>
    <w:p w:rsidR="00502BCC" w:rsidRPr="00F00108" w:rsidRDefault="00502BCC" w:rsidP="00F00108"/>
    <w:p w:rsidR="00502BCC" w:rsidRPr="00F00108" w:rsidRDefault="00502BCC" w:rsidP="00F00108"/>
    <w:p w:rsidR="00502BCC" w:rsidRPr="00F00108" w:rsidRDefault="00502BCC" w:rsidP="00F00108"/>
    <w:p w:rsidR="00502BCC" w:rsidRPr="00F00108" w:rsidRDefault="00502BCC" w:rsidP="00F00108"/>
    <w:p w:rsidR="00502BCC" w:rsidRPr="00F00108" w:rsidRDefault="00502BCC" w:rsidP="00F00108"/>
    <w:p w:rsidR="00502BCC" w:rsidRDefault="00502BCC" w:rsidP="00F00108"/>
    <w:p w:rsidR="00502BCC" w:rsidRDefault="00502BCC" w:rsidP="00F00108">
      <w:pPr>
        <w:tabs>
          <w:tab w:val="left" w:pos="1740"/>
        </w:tabs>
      </w:pPr>
      <w:r>
        <w:tab/>
      </w:r>
    </w:p>
    <w:p w:rsidR="00502BCC" w:rsidRDefault="00502BCC" w:rsidP="00F00108">
      <w:pPr>
        <w:tabs>
          <w:tab w:val="left" w:pos="1740"/>
        </w:tabs>
      </w:pPr>
    </w:p>
    <w:p w:rsidR="00502BCC" w:rsidRDefault="00502BCC" w:rsidP="00F00108">
      <w:pPr>
        <w:tabs>
          <w:tab w:val="left" w:pos="1740"/>
        </w:tabs>
      </w:pPr>
    </w:p>
    <w:p w:rsidR="00502BCC" w:rsidRPr="00F200DF" w:rsidRDefault="00502BCC" w:rsidP="00F200DF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C33486">
        <w:rPr>
          <w:rFonts w:ascii="Times New Roman" w:hAnsi="Times New Roman" w:cs="Times New Roman"/>
          <w:b/>
          <w:bCs/>
          <w:color w:val="666699"/>
          <w:sz w:val="28"/>
          <w:szCs w:val="28"/>
        </w:rPr>
        <w:t>Схема</w:t>
      </w:r>
      <w:r w:rsidRPr="00C33486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 </w:t>
      </w:r>
      <w:r w:rsidRPr="00E64673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  <w:bookmarkStart w:id="0" w:name="_GoBack"/>
      <w:bookmarkEnd w:id="0"/>
    </w:p>
    <w:p w:rsidR="00502BCC" w:rsidRDefault="00502BCC" w:rsidP="00F00108">
      <w:pPr>
        <w:tabs>
          <w:tab w:val="left" w:pos="1740"/>
        </w:tabs>
      </w:pPr>
      <w:r>
        <w:rPr>
          <w:noProof/>
          <w:lang w:eastAsia="ru-RU"/>
        </w:rPr>
        <w:pict>
          <v:shape id="_x0000_s1124" type="#_x0000_t32" style="position:absolute;margin-left:142.7pt;margin-top:20.35pt;width:0;height:16.05pt;z-index:251602432" o:connectortype="straight"/>
        </w:pict>
      </w:r>
      <w:r>
        <w:rPr>
          <w:noProof/>
          <w:lang w:eastAsia="ru-RU"/>
        </w:rPr>
        <w:pict>
          <v:shape id="_x0000_s1125" type="#_x0000_t32" style="position:absolute;margin-left:40.7pt;margin-top:20.35pt;width:0;height:298.05pt;z-index:251596288" o:connectortype="straight"/>
        </w:pict>
      </w:r>
      <w:r>
        <w:rPr>
          <w:noProof/>
          <w:lang w:eastAsia="ru-RU"/>
        </w:rPr>
        <w:pict>
          <v:shape id="_x0000_s1126" type="#_x0000_t32" style="position:absolute;margin-left:126.95pt;margin-top:20.35pt;width:0;height:298.05pt;z-index:251593216" o:connectortype="straight"/>
        </w:pict>
      </w:r>
    </w:p>
    <w:p w:rsidR="00502BCC" w:rsidRDefault="00502BCC" w:rsidP="00333985">
      <w:pPr>
        <w:shd w:val="clear" w:color="auto" w:fill="FFFFFF"/>
        <w:tabs>
          <w:tab w:val="left" w:pos="1740"/>
        </w:tabs>
      </w:pPr>
      <w:r>
        <w:rPr>
          <w:noProof/>
          <w:lang w:eastAsia="ru-RU"/>
        </w:rPr>
        <w:pict>
          <v:shape id="_x0000_s1127" type="#_x0000_t32" style="position:absolute;margin-left:62.45pt;margin-top:10.95pt;width:.05pt;height:282pt;z-index:251634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101.5pt;margin-top:10.95pt;width:0;height:295pt;flip:y;z-index:251635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9" type="#_x0000_t32" style="position:absolute;margin-left:3.95pt;margin-top:10.95pt;width:.05pt;height:39.75pt;flip:y;z-index:2516956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0" type="#_x0000_t32" style="position:absolute;margin-left:-31.3pt;margin-top:305.95pt;width:18pt;height:0;flip:x;z-index:251694592" o:connectortype="straight"/>
        </w:pict>
      </w:r>
      <w:r>
        <w:rPr>
          <w:noProof/>
          <w:lang w:eastAsia="ru-RU"/>
        </w:rPr>
        <w:pict>
          <v:shape id="_x0000_s1131" type="#_x0000_t32" style="position:absolute;margin-left:-3.55pt;margin-top:305.95pt;width:15.75pt;height:0;flip:x;z-index:251693568" o:connectortype="straight"/>
        </w:pict>
      </w:r>
      <w:r>
        <w:rPr>
          <w:noProof/>
          <w:lang w:eastAsia="ru-RU"/>
        </w:rPr>
        <w:pict>
          <v:shape id="_x0000_s1132" type="#_x0000_t32" style="position:absolute;margin-left:21.95pt;margin-top:305.95pt;width:18.75pt;height:0;flip:x;z-index:251692544" o:connectortype="straight"/>
        </w:pict>
      </w:r>
      <w:r>
        <w:rPr>
          <w:noProof/>
          <w:lang w:eastAsia="ru-RU"/>
        </w:rPr>
        <w:pict>
          <v:shape id="_x0000_s1133" type="#_x0000_t32" style="position:absolute;margin-left:-45.55pt;margin-top:312.45pt;width:86.3pt;height:0;flip:x;z-index:251691520" o:connectortype="straight"/>
        </w:pict>
      </w:r>
      <w:r>
        <w:rPr>
          <w:noProof/>
          <w:lang w:eastAsia="ru-RU"/>
        </w:rPr>
        <w:pict>
          <v:shape id="_x0000_s1134" type="#_x0000_t32" style="position:absolute;margin-left:40.7pt;margin-top:292.95pt;width:.05pt;height:19.5pt;z-index:251690496" o:connectortype="straigh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5" type="#_x0000_t5" style="position:absolute;margin-left:531.55pt;margin-top:351.4pt;width:7.15pt;height:10.2pt;z-index:251689472"/>
        </w:pict>
      </w:r>
      <w:r>
        <w:rPr>
          <w:noProof/>
          <w:lang w:eastAsia="ru-RU"/>
        </w:rPr>
        <w:pict>
          <v:oval id="_x0000_s1136" style="position:absolute;margin-left:531.55pt;margin-top:366.45pt;width:7.9pt;height:6.25pt;z-index:251688448"/>
        </w:pict>
      </w:r>
      <w:r>
        <w:rPr>
          <w:noProof/>
          <w:lang w:eastAsia="ru-RU"/>
        </w:rPr>
        <w:pict>
          <v:shape id="_x0000_s1137" type="#_x0000_t5" style="position:absolute;margin-left:532.3pt;margin-top:378.7pt;width:7.15pt;height:10.25pt;z-index:251687424"/>
        </w:pict>
      </w:r>
      <w:r>
        <w:rPr>
          <w:noProof/>
          <w:lang w:eastAsia="ru-RU"/>
        </w:rPr>
        <w:pict>
          <v:shape id="_x0000_s1138" type="#_x0000_t32" style="position:absolute;margin-left:554.45pt;margin-top:430.2pt;width:24pt;height:0;flip:x;z-index:2516864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9" type="#_x0000_t32" style="position:absolute;margin-left:588.2pt;margin-top:430.2pt;width:22.5pt;height:0;flip:x;z-index:251685376" o:connectortype="straight"/>
        </w:pict>
      </w:r>
      <w:r>
        <w:rPr>
          <w:noProof/>
          <w:lang w:eastAsia="ru-RU"/>
        </w:rPr>
        <w:pict>
          <v:shape id="_x0000_s1140" type="#_x0000_t32" style="position:absolute;margin-left:621.95pt;margin-top:430.2pt;width:20.25pt;height:0;flip:x;z-index:251684352" o:connectortype="straight"/>
        </w:pict>
      </w:r>
      <w:r>
        <w:rPr>
          <w:noProof/>
          <w:lang w:eastAsia="ru-RU"/>
        </w:rPr>
        <w:pict>
          <v:shape id="_x0000_s1141" type="#_x0000_t32" style="position:absolute;margin-left:660.2pt;margin-top:430.2pt;width:20.25pt;height:0;flip:x;z-index:251683328" o:connectortype="straight"/>
        </w:pict>
      </w:r>
      <w:r>
        <w:rPr>
          <w:noProof/>
          <w:lang w:eastAsia="ru-RU"/>
        </w:rPr>
        <w:pict>
          <v:shape id="_x0000_s1142" type="#_x0000_t32" style="position:absolute;margin-left:693.2pt;margin-top:430.95pt;width:21pt;height:0;flip:x;z-index:251682304" o:connectortype="straight"/>
        </w:pict>
      </w:r>
      <w:r>
        <w:rPr>
          <w:noProof/>
          <w:lang w:eastAsia="ru-RU"/>
        </w:rPr>
        <w:pict>
          <v:shape id="_x0000_s1143" type="#_x0000_t32" style="position:absolute;margin-left:729.2pt;margin-top:430.95pt;width:21pt;height:0;flip:x;z-index:251681280" o:connectortype="straight"/>
        </w:pict>
      </w:r>
      <w:r>
        <w:rPr>
          <w:noProof/>
          <w:lang w:eastAsia="ru-RU"/>
        </w:rPr>
        <w:pict>
          <v:shape id="_x0000_s1144" type="#_x0000_t32" style="position:absolute;margin-left:762.95pt;margin-top:430.95pt;width:18pt;height:0;flip:x;z-index:251680256" o:connectortype="straight"/>
        </w:pict>
      </w:r>
      <w:r>
        <w:rPr>
          <w:noProof/>
          <w:lang w:eastAsia="ru-RU"/>
        </w:rPr>
        <w:pict>
          <v:shape id="_x0000_s1145" type="#_x0000_t32" style="position:absolute;margin-left:762.95pt;margin-top:420pt;width:18pt;height:0;z-index:251679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6" type="#_x0000_t32" style="position:absolute;margin-left:729.2pt;margin-top:420pt;width:21pt;height:0;z-index:251678208" o:connectortype="straight"/>
        </w:pict>
      </w:r>
      <w:r>
        <w:rPr>
          <w:noProof/>
          <w:lang w:eastAsia="ru-RU"/>
        </w:rPr>
        <w:pict>
          <v:shape id="_x0000_s1147" type="#_x0000_t32" style="position:absolute;margin-left:693.2pt;margin-top:420pt;width:21pt;height:0;z-index:251677184" o:connectortype="straight"/>
        </w:pict>
      </w:r>
      <w:r>
        <w:rPr>
          <w:noProof/>
          <w:lang w:eastAsia="ru-RU"/>
        </w:rPr>
        <w:pict>
          <v:shape id="_x0000_s1148" type="#_x0000_t32" style="position:absolute;margin-left:660.2pt;margin-top:420pt;width:20.25pt;height:0;z-index:251676160" o:connectortype="straight"/>
        </w:pict>
      </w:r>
      <w:r>
        <w:rPr>
          <w:noProof/>
          <w:lang w:eastAsia="ru-RU"/>
        </w:rPr>
        <w:pict>
          <v:shape id="_x0000_s1149" type="#_x0000_t32" style="position:absolute;margin-left:621.95pt;margin-top:420pt;width:20.25pt;height:0;z-index:251675136" o:connectortype="straight"/>
        </w:pict>
      </w:r>
      <w:r>
        <w:rPr>
          <w:noProof/>
          <w:lang w:eastAsia="ru-RU"/>
        </w:rPr>
        <w:pict>
          <v:shape id="_x0000_s1150" type="#_x0000_t32" style="position:absolute;margin-left:588.2pt;margin-top:420pt;width:22.5pt;height:0;z-index:251674112" o:connectortype="straight"/>
        </w:pict>
      </w:r>
      <w:r>
        <w:rPr>
          <w:noProof/>
          <w:lang w:eastAsia="ru-RU"/>
        </w:rPr>
        <w:pict>
          <v:shape id="_x0000_s1151" type="#_x0000_t32" style="position:absolute;margin-left:554.45pt;margin-top:420pt;width:24pt;height:0;z-index:251673088" o:connectortype="straight"/>
        </w:pict>
      </w:r>
      <w:r>
        <w:rPr>
          <w:noProof/>
          <w:lang w:eastAsia="ru-RU"/>
        </w:rPr>
        <w:pict>
          <v:shape id="_x0000_s1152" type="#_x0000_t32" style="position:absolute;margin-left:156.2pt;margin-top:406.95pt;width:0;height:31.5pt;z-index:251672064" o:connectortype="straight"/>
        </w:pict>
      </w:r>
      <w:r>
        <w:rPr>
          <w:noProof/>
          <w:lang w:eastAsia="ru-RU"/>
        </w:rPr>
        <w:pict>
          <v:shape id="_x0000_s1153" type="#_x0000_t32" style="position:absolute;margin-left:156.2pt;margin-top:406.95pt;width:64.5pt;height:0;flip:x;z-index:251671040" o:connectortype="straight"/>
        </w:pict>
      </w:r>
      <w:r>
        <w:rPr>
          <w:noProof/>
          <w:lang w:eastAsia="ru-RU"/>
        </w:rPr>
        <w:pict>
          <v:shape id="_x0000_s1154" type="#_x0000_t32" style="position:absolute;margin-left:220.7pt;margin-top:406.95pt;width:0;height:31.5pt;z-index:251670016" o:connectortype="straight"/>
        </w:pict>
      </w:r>
      <w:r>
        <w:rPr>
          <w:noProof/>
          <w:lang w:eastAsia="ru-RU"/>
        </w:rPr>
        <w:pict>
          <v:shape id="_x0000_s1155" type="#_x0000_t32" style="position:absolute;margin-left:228.95pt;margin-top:430.2pt;width:24.75pt;height:0;z-index:251668992" o:connectortype="straight"/>
        </w:pict>
      </w:r>
      <w:r>
        <w:rPr>
          <w:noProof/>
          <w:lang w:eastAsia="ru-RU"/>
        </w:rPr>
        <w:pict>
          <v:shape id="_x0000_s1156" type="#_x0000_t32" style="position:absolute;margin-left:266.45pt;margin-top:430.2pt;width:23.25pt;height:0;z-index:251667968" o:connectortype="straight"/>
        </w:pict>
      </w:r>
      <w:r>
        <w:rPr>
          <w:noProof/>
          <w:lang w:eastAsia="ru-RU"/>
        </w:rPr>
        <w:pict>
          <v:shape id="_x0000_s1157" type="#_x0000_t32" style="position:absolute;margin-left:308.45pt;margin-top:430.2pt;width:25.5pt;height:0;z-index:251666944" o:connectortype="straight"/>
        </w:pict>
      </w:r>
      <w:r>
        <w:rPr>
          <w:noProof/>
          <w:lang w:eastAsia="ru-RU"/>
        </w:rPr>
        <w:pict>
          <v:shape id="_x0000_s1158" type="#_x0000_t32" style="position:absolute;margin-left:344.45pt;margin-top:430.2pt;width:24pt;height:0;z-index:251665920" o:connectortype="straight"/>
        </w:pict>
      </w:r>
      <w:r>
        <w:rPr>
          <w:noProof/>
          <w:lang w:eastAsia="ru-RU"/>
        </w:rPr>
        <w:pict>
          <v:shape id="_x0000_s1159" type="#_x0000_t32" style="position:absolute;margin-left:378.95pt;margin-top:430.2pt;width:22.5pt;height:0;z-index:251664896" o:connectortype="straight"/>
        </w:pict>
      </w:r>
      <w:r>
        <w:rPr>
          <w:noProof/>
          <w:lang w:eastAsia="ru-RU"/>
        </w:rPr>
        <w:pict>
          <v:shape id="_x0000_s1160" type="#_x0000_t32" style="position:absolute;margin-left:415.7pt;margin-top:430.95pt;width:12pt;height:0;z-index:251663872" o:connectortype="straight"/>
        </w:pict>
      </w:r>
      <w:r>
        <w:rPr>
          <w:noProof/>
          <w:lang w:eastAsia="ru-RU"/>
        </w:rPr>
        <w:pict>
          <v:shape id="_x0000_s1161" type="#_x0000_t32" style="position:absolute;margin-left:439.7pt;margin-top:430.2pt;width:20.25pt;height:.75pt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2" type="#_x0000_t32" style="position:absolute;margin-left:228.95pt;margin-top:417.8pt;width:24.75pt;height:0;flip:x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3" type="#_x0000_t32" style="position:absolute;margin-left:266.45pt;margin-top:417.8pt;width:23.25pt;height:0;flip:x;z-index:251660800" o:connectortype="straight"/>
        </w:pict>
      </w:r>
      <w:r>
        <w:rPr>
          <w:noProof/>
          <w:lang w:eastAsia="ru-RU"/>
        </w:rPr>
        <w:pict>
          <v:shape id="_x0000_s1164" type="#_x0000_t32" style="position:absolute;margin-left:308.45pt;margin-top:417.8pt;width:25.5pt;height:0;flip:x;z-index:251659776" o:connectortype="straight"/>
        </w:pict>
      </w:r>
      <w:r>
        <w:rPr>
          <w:noProof/>
          <w:lang w:eastAsia="ru-RU"/>
        </w:rPr>
        <w:pict>
          <v:shape id="_x0000_s1165" type="#_x0000_t32" style="position:absolute;margin-left:344.45pt;margin-top:417.8pt;width:24pt;height:0;flip:x;z-index:251658752" o:connectortype="straight"/>
        </w:pict>
      </w:r>
      <w:r>
        <w:rPr>
          <w:noProof/>
          <w:lang w:eastAsia="ru-RU"/>
        </w:rPr>
        <w:pict>
          <v:shape id="_x0000_s1166" type="#_x0000_t32" style="position:absolute;margin-left:378.95pt;margin-top:417.8pt;width:22.5pt;height:0;flip:x;z-index:251657728" o:connectortype="straight"/>
        </w:pict>
      </w:r>
      <w:r>
        <w:rPr>
          <w:noProof/>
          <w:lang w:eastAsia="ru-RU"/>
        </w:rPr>
        <w:pict>
          <v:shape id="_x0000_s1167" type="#_x0000_t32" style="position:absolute;margin-left:415.7pt;margin-top:417.8pt;width:16.5pt;height:0;flip:x;z-index:251656704" o:connectortype="straight"/>
        </w:pict>
      </w:r>
      <w:r>
        <w:rPr>
          <w:noProof/>
          <w:lang w:eastAsia="ru-RU"/>
        </w:rPr>
        <w:pict>
          <v:shape id="_x0000_s1168" type="#_x0000_t32" style="position:absolute;margin-left:439.7pt;margin-top:417.8pt;width:28.5pt;height:0;flip:x;z-index:251655680" o:connectortype="straight"/>
        </w:pict>
      </w:r>
      <w:r>
        <w:rPr>
          <w:noProof/>
          <w:lang w:eastAsia="ru-RU"/>
        </w:rPr>
        <w:pict>
          <v:shape id="_x0000_s1169" type="#_x0000_t32" style="position:absolute;margin-left:472.7pt;margin-top:356.3pt;width:0;height:38.65pt;z-index:2516546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170" style="position:absolute;margin-left:477.95pt;margin-top:394.95pt;width:7.15pt;height:47.25pt;z-index:251644416" fillcolor="black"/>
        </w:pict>
      </w:r>
      <w:r>
        <w:rPr>
          <w:noProof/>
          <w:lang w:eastAsia="ru-RU"/>
        </w:rPr>
        <w:pict>
          <v:rect id="_x0000_s1171" style="position:absolute;margin-left:468.2pt;margin-top:394.95pt;width:75.75pt;height:51pt;z-index:251643392"/>
        </w:pict>
      </w:r>
      <w:r>
        <w:rPr>
          <w:noProof/>
          <w:lang w:eastAsia="ru-RU"/>
        </w:rPr>
        <w:pict>
          <v:shape id="_x0000_s1172" type="#_x0000_t32" style="position:absolute;margin-left:468.2pt;margin-top:356.3pt;width:0;height:61.5pt;z-index:251641344" o:connectortype="straight"/>
        </w:pict>
      </w:r>
      <w:r>
        <w:rPr>
          <w:noProof/>
          <w:lang w:eastAsia="ru-RU"/>
        </w:rPr>
        <w:pict>
          <v:shape id="_x0000_s1173" type="#_x0000_t32" style="position:absolute;margin-left:477.95pt;margin-top:342.45pt;width:0;height:52.5pt;flip:y;z-index:251653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4" type="#_x0000_t32" style="position:absolute;margin-left:492.95pt;margin-top:342.45pt;width:.05pt;height:42.25pt;z-index:251650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75" type="#_x0000_t32" style="position:absolute;margin-left:351.2pt;margin-top:342.45pt;width:141.8pt;height:0;z-index:251649536" o:connectortype="straight"/>
        </w:pict>
      </w:r>
      <w:r>
        <w:rPr>
          <w:noProof/>
          <w:lang w:eastAsia="ru-RU"/>
        </w:rPr>
        <w:pict>
          <v:shape id="_x0000_s1176" type="#_x0000_t32" style="position:absolute;margin-left:472.7pt;margin-top:356.25pt;width:9pt;height:.05pt;flip:y;z-index:251651584" o:connectortype="straight"/>
        </w:pict>
      </w:r>
      <w:r>
        <w:rPr>
          <w:noProof/>
          <w:lang w:eastAsia="ru-RU"/>
        </w:rPr>
        <w:pict>
          <v:shape id="_x0000_s1177" type="#_x0000_t32" style="position:absolute;margin-left:481.7pt;margin-top:356.3pt;width:0;height:43.9pt;z-index:251652608" o:connectortype="straight"/>
        </w:pict>
      </w:r>
      <w:r>
        <w:rPr>
          <w:noProof/>
          <w:lang w:eastAsia="ru-RU"/>
        </w:rPr>
        <w:pict>
          <v:shape id="_x0000_s1178" type="#_x0000_t32" style="position:absolute;margin-left:523.3pt;margin-top:305.95pt;width:.05pt;height:78.75pt;flip:y;z-index:2516485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179" style="position:absolute;margin-left:532.3pt;margin-top:394.95pt;width:7.15pt;height:47.25pt;z-index:251647488" fillcolor="black"/>
        </w:pict>
      </w:r>
      <w:r>
        <w:rPr>
          <w:noProof/>
          <w:lang w:eastAsia="ru-RU"/>
        </w:rPr>
        <w:pict>
          <v:rect id="_x0000_s1180" style="position:absolute;margin-left:516.2pt;margin-top:394.95pt;width:7.15pt;height:47.25pt;z-index:251646464" fillcolor="black"/>
        </w:pict>
      </w:r>
      <w:r>
        <w:rPr>
          <w:noProof/>
          <w:lang w:eastAsia="ru-RU"/>
        </w:rPr>
        <w:pict>
          <v:rect id="_x0000_s1181" style="position:absolute;margin-left:498.95pt;margin-top:394.95pt;width:7.15pt;height:47.25pt;z-index:251645440" fillcolor="black"/>
        </w:pict>
      </w:r>
      <w:r>
        <w:rPr>
          <w:noProof/>
          <w:lang w:eastAsia="ru-RU"/>
        </w:rPr>
        <w:pict>
          <v:shape id="_x0000_s1182" type="#_x0000_t32" style="position:absolute;margin-left:-45.55pt;margin-top:356.3pt;width:518.25pt;height:0;flip:x;z-index:251640320" o:connectortype="straight"/>
        </w:pict>
      </w:r>
      <w:r>
        <w:rPr>
          <w:noProof/>
          <w:lang w:eastAsia="ru-RU"/>
        </w:rPr>
        <w:pict>
          <v:shape id="_x0000_s1183" type="#_x0000_t32" style="position:absolute;margin-left:543.95pt;margin-top:356.25pt;width:0;height:63.75pt;z-index:251642368" o:connectortype="straight"/>
        </w:pict>
      </w:r>
      <w:r>
        <w:rPr>
          <w:noProof/>
          <w:lang w:eastAsia="ru-RU"/>
        </w:rPr>
        <w:pict>
          <v:shape id="_x0000_s1184" type="#_x0000_t32" style="position:absolute;margin-left:543.95pt;margin-top:356.25pt;width:175.5pt;height:0;flip:x;z-index:251599360" o:connectortype="straight"/>
        </w:pict>
      </w:r>
      <w:r>
        <w:rPr>
          <w:noProof/>
          <w:lang w:eastAsia="ru-RU"/>
        </w:rPr>
        <w:pict>
          <v:shape id="_x0000_s1185" type="#_x0000_t32" style="position:absolute;margin-left:719.45pt;margin-top:-.6pt;width:0;height:356.85pt;z-index:251598336" o:connectortype="straight"/>
        </w:pict>
      </w:r>
      <w:r>
        <w:rPr>
          <w:noProof/>
          <w:lang w:eastAsia="ru-RU"/>
        </w:rPr>
        <w:pict>
          <v:shape id="_x0000_s1186" type="#_x0000_t32" style="position:absolute;margin-left:351.2pt;margin-top:305.95pt;width:324pt;height:0;z-index:251638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7" type="#_x0000_t32" style="position:absolute;margin-left:101.5pt;margin-top:305.95pt;width:179.95pt;height:0;flip:x;z-index:251636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8" type="#_x0000_t32" style="position:absolute;margin-left:446.45pt;margin-top:250.95pt;width:.05pt;height:19.5pt;flip:y;z-index:251633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89" type="#_x0000_t32" style="position:absolute;margin-left:427.7pt;margin-top:278.7pt;width:18.75pt;height:0;z-index:251632128" o:connectortype="straight"/>
        </w:pict>
      </w:r>
      <w:r>
        <w:rPr>
          <w:noProof/>
          <w:lang w:eastAsia="ru-RU"/>
        </w:rPr>
        <w:pict>
          <v:shape id="_x0000_s1190" type="#_x0000_t32" style="position:absolute;margin-left:387.95pt;margin-top:278.7pt;width:27.75pt;height:0;z-index:251631104" o:connectortype="straight"/>
        </w:pict>
      </w:r>
      <w:r>
        <w:rPr>
          <w:noProof/>
          <w:lang w:eastAsia="ru-RU"/>
        </w:rPr>
        <w:pict>
          <v:shape id="_x0000_s1191" type="#_x0000_t32" style="position:absolute;margin-left:344.45pt;margin-top:278.7pt;width:24pt;height:0;z-index:251630080" o:connectortype="straight"/>
        </w:pict>
      </w:r>
      <w:r>
        <w:rPr>
          <w:noProof/>
          <w:lang w:eastAsia="ru-RU"/>
        </w:rPr>
        <w:pict>
          <v:shape id="_x0000_s1192" type="#_x0000_t32" style="position:absolute;margin-left:308.45pt;margin-top:278.7pt;width:25.5pt;height:0;z-index:251629056" o:connectortype="straight"/>
        </w:pict>
      </w:r>
      <w:r>
        <w:rPr>
          <w:noProof/>
          <w:lang w:eastAsia="ru-RU"/>
        </w:rPr>
        <w:pict>
          <v:shape id="_x0000_s1193" type="#_x0000_t32" style="position:absolute;margin-left:197.45pt;margin-top:70.9pt;width:346.5pt;height:.05pt;z-index:251615744" o:connectortype="straight"/>
        </w:pict>
      </w:r>
      <w:r>
        <w:rPr>
          <w:noProof/>
          <w:lang w:eastAsia="ru-RU"/>
        </w:rPr>
        <w:pict>
          <v:shape id="_x0000_s1194" type="#_x0000_t32" style="position:absolute;margin-left:427.7pt;margin-top:235.9pt;width:0;height:17.95pt;flip:y;z-index:251623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95" type="#_x0000_t32" style="position:absolute;margin-left:459.95pt;margin-top:235.95pt;width:.75pt;height:18pt;z-index:2516229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196" style="position:absolute;margin-left:261.95pt;margin-top:88.2pt;width:210.75pt;height:138pt;z-index:251612672">
            <v:textbox>
              <w:txbxContent>
                <w:p w:rsidR="00502BCC" w:rsidRPr="00E64673" w:rsidRDefault="00502BCC" w:rsidP="00CD06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646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МБОУ</w:t>
                  </w:r>
                </w:p>
                <w:p w:rsidR="00502BCC" w:rsidRPr="00E64673" w:rsidRDefault="00502BCC" w:rsidP="00CD06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E6467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«Колпнянская средняя общеобразовательная школа №2»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97" type="#_x0000_t32" style="position:absolute;margin-left:543.95pt;margin-top:70.95pt;width:0;height:180pt;flip:y;z-index:251614720" o:connectortype="straight"/>
        </w:pict>
      </w:r>
      <w:r>
        <w:rPr>
          <w:noProof/>
          <w:lang w:eastAsia="ru-RU"/>
        </w:rPr>
        <w:pict>
          <v:shape id="_x0000_s1198" type="#_x0000_t32" style="position:absolute;margin-left:197.45pt;margin-top:253.85pt;width:76.5pt;height:.05pt;flip:y;z-index:251616768" o:connectortype="straight"/>
        </w:pict>
      </w:r>
      <w:r>
        <w:rPr>
          <w:noProof/>
          <w:lang w:eastAsia="ru-RU"/>
        </w:rPr>
        <w:pict>
          <v:shape id="_x0000_s1199" type="#_x0000_t32" style="position:absolute;margin-left:472.7pt;margin-top:253.85pt;width:71.25pt;height:0;z-index:251618816" o:connectortype="straight"/>
        </w:pict>
      </w:r>
      <w:r>
        <w:rPr>
          <w:noProof/>
          <w:lang w:eastAsia="ru-RU"/>
        </w:rPr>
        <w:pict>
          <v:shape id="_x0000_s1200" type="#_x0000_t32" style="position:absolute;margin-left:325.7pt;margin-top:253.9pt;width:90pt;height:0;z-index:251617792" o:connectortype="straight"/>
        </w:pict>
      </w:r>
      <w:r>
        <w:rPr>
          <w:noProof/>
          <w:lang w:eastAsia="ru-RU"/>
        </w:rPr>
        <w:pict>
          <v:shape id="_x0000_s1201" type="#_x0000_t32" style="position:absolute;margin-left:285.95pt;margin-top:230.7pt;width:0;height:18pt;flip:y;z-index:251620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2" type="#_x0000_t32" style="position:absolute;margin-left:318.2pt;margin-top:230.7pt;width:.75pt;height:18pt;z-index:251621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3" type="#_x0000_t32" style="position:absolute;margin-left:197.45pt;margin-top:73.95pt;width:0;height:180pt;z-index:251613696" o:connectortype="straight"/>
        </w:pict>
      </w:r>
      <w:r>
        <w:rPr>
          <w:noProof/>
          <w:lang w:eastAsia="ru-RU"/>
        </w:rPr>
        <w:pict>
          <v:shape id="_x0000_s1204" type="#_x0000_t32" style="position:absolute;margin-left:296.5pt;margin-top:248.7pt;width:0;height:21.75pt;flip:y;z-index:251628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5" type="#_x0000_t32" style="position:absolute;margin-left:277.7pt;margin-top:278.7pt;width:18.75pt;height:0;z-index:251627008" o:connectortype="straight"/>
        </w:pict>
      </w:r>
      <w:r>
        <w:rPr>
          <w:noProof/>
          <w:lang w:eastAsia="ru-RU"/>
        </w:rPr>
        <w:pict>
          <v:shape id="_x0000_s1206" type="#_x0000_t32" style="position:absolute;margin-left:235.7pt;margin-top:278.7pt;width:30.75pt;height:0;z-index:251625984" o:connectortype="straight"/>
        </w:pict>
      </w:r>
      <w:r>
        <w:rPr>
          <w:noProof/>
          <w:lang w:eastAsia="ru-RU"/>
        </w:rPr>
        <w:pict>
          <v:shape id="_x0000_s1207" type="#_x0000_t32" style="position:absolute;margin-left:191.45pt;margin-top:278.7pt;width:29.25pt;height:0;z-index:251624960" o:connectortype="straight"/>
        </w:pict>
      </w:r>
      <w:r>
        <w:rPr>
          <w:noProof/>
          <w:lang w:eastAsia="ru-RU"/>
        </w:rPr>
        <w:pict>
          <v:shape id="_x0000_s1208" type="#_x0000_t32" style="position:absolute;margin-left:206.45pt;margin-top:248.7pt;width:0;height:0;z-index:251619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9" type="#_x0000_t32" style="position:absolute;margin-left:152.45pt;margin-top:278.7pt;width:23.25pt;height:0;z-index:251611648" o:connectortype="straight"/>
        </w:pict>
      </w:r>
      <w:r>
        <w:rPr>
          <w:noProof/>
          <w:lang w:eastAsia="ru-RU"/>
        </w:rPr>
        <w:pict>
          <v:shape id="_x0000_s1210" type="#_x0000_t32" style="position:absolute;margin-left:142.7pt;margin-top:253.95pt;width:0;height:24.75pt;z-index:251610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11" type="#_x0000_t32" style="position:absolute;margin-left:142.7pt;margin-top:217.95pt;width:0;height:23.25pt;z-index:251609600" o:connectortype="straight"/>
        </w:pict>
      </w:r>
      <w:r>
        <w:rPr>
          <w:noProof/>
          <w:lang w:eastAsia="ru-RU"/>
        </w:rPr>
        <w:pict>
          <v:shape id="_x0000_s1212" type="#_x0000_t32" style="position:absolute;margin-left:142.7pt;margin-top:182.7pt;width:0;height:21.75pt;z-index:251608576" o:connectortype="straight"/>
        </w:pict>
      </w:r>
      <w:r>
        <w:rPr>
          <w:noProof/>
          <w:lang w:eastAsia="ru-RU"/>
        </w:rPr>
        <w:pict>
          <v:shape id="_x0000_s1213" type="#_x0000_t32" style="position:absolute;margin-left:142.7pt;margin-top:147.45pt;width:0;height:22.5pt;z-index:251607552" o:connectortype="straight"/>
        </w:pict>
      </w:r>
      <w:r>
        <w:rPr>
          <w:noProof/>
          <w:lang w:eastAsia="ru-RU"/>
        </w:rPr>
        <w:pict>
          <v:shape id="_x0000_s1214" type="#_x0000_t32" style="position:absolute;margin-left:142.7pt;margin-top:117.45pt;width:0;height:18.75pt;z-index:251606528" o:connectortype="straight"/>
        </w:pict>
      </w:r>
      <w:r>
        <w:rPr>
          <w:noProof/>
          <w:lang w:eastAsia="ru-RU"/>
        </w:rPr>
        <w:pict>
          <v:shape id="_x0000_s1215" type="#_x0000_t32" style="position:absolute;margin-left:142.7pt;margin-top:84.45pt;width:0;height:18pt;z-index:251605504" o:connectortype="straight"/>
        </w:pict>
      </w:r>
      <w:r>
        <w:rPr>
          <w:noProof/>
          <w:lang w:eastAsia="ru-RU"/>
        </w:rPr>
        <w:pict>
          <v:shape id="_x0000_s1216" type="#_x0000_t32" style="position:absolute;margin-left:142.7pt;margin-top:50.7pt;width:0;height:20.25pt;z-index:251604480" o:connectortype="straight"/>
        </w:pict>
      </w:r>
      <w:r>
        <w:rPr>
          <w:noProof/>
          <w:lang w:eastAsia="ru-RU"/>
        </w:rPr>
        <w:pict>
          <v:shape id="_x0000_s1217" type="#_x0000_t32" style="position:absolute;margin-left:142.7pt;margin-top:20.7pt;width:0;height:17.25pt;z-index:251603456" o:connectortype="straight"/>
        </w:pict>
      </w:r>
      <w:r>
        <w:rPr>
          <w:noProof/>
          <w:lang w:eastAsia="ru-RU"/>
        </w:rPr>
        <w:pict>
          <v:shape id="_x0000_s1218" type="#_x0000_t32" style="position:absolute;margin-left:654.2pt;margin-top:-.6pt;width:0;height:293.55pt;z-index:251595264" o:connectortype="straight"/>
        </w:pict>
      </w:r>
      <w:r>
        <w:rPr>
          <w:noProof/>
          <w:lang w:eastAsia="ru-RU"/>
        </w:rPr>
        <w:pict>
          <v:shape id="_x0000_s1219" type="#_x0000_t32" style="position:absolute;margin-left:126.95pt;margin-top:292.95pt;width:527.25pt;height:0;z-index:251594240" o:connectortype="straight"/>
        </w:pict>
      </w:r>
      <w:r>
        <w:rPr>
          <w:noProof/>
          <w:lang w:eastAsia="ru-RU"/>
        </w:rPr>
        <w:pict>
          <v:shape id="_x0000_s1220" type="#_x0000_t32" style="position:absolute;margin-left:-40.3pt;margin-top:292.95pt;width:81pt;height:0;z-index:251597312" o:connectortype="straight"/>
        </w:pict>
      </w:r>
      <w:r>
        <w:t xml:space="preserve">С              </w:t>
      </w:r>
    </w:p>
    <w:p w:rsidR="00502BCC" w:rsidRDefault="00502BCC" w:rsidP="00333985">
      <w:pPr>
        <w:shd w:val="clear" w:color="auto" w:fill="FFFFFF"/>
        <w:tabs>
          <w:tab w:val="left" w:pos="1740"/>
        </w:tabs>
      </w:pP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21" type="#_x0000_t95" style="position:absolute;margin-left:-3.55pt;margin-top:24.85pt;width:15.75pt;height:7.15pt;z-index:251696640"/>
        </w:pict>
      </w:r>
    </w:p>
    <w:p w:rsidR="00502BCC" w:rsidRDefault="00502BCC" w:rsidP="00333985">
      <w:pPr>
        <w:shd w:val="clear" w:color="auto" w:fill="FFFFFF"/>
        <w:tabs>
          <w:tab w:val="left" w:pos="1740"/>
        </w:tabs>
      </w:pPr>
      <w:r>
        <w:t>Ю</w:t>
      </w:r>
    </w:p>
    <w:p w:rsidR="00502BCC" w:rsidRPr="00CD0684" w:rsidRDefault="00502BCC" w:rsidP="00CD0684"/>
    <w:p w:rsidR="00502BCC" w:rsidRPr="00CD0684" w:rsidRDefault="00502BCC" w:rsidP="00CD0684"/>
    <w:p w:rsidR="00502BCC" w:rsidRPr="00CD0684" w:rsidRDefault="00502BCC" w:rsidP="00CD0684"/>
    <w:p w:rsidR="00502BCC" w:rsidRPr="00CD0684" w:rsidRDefault="00502BCC" w:rsidP="00CD0684"/>
    <w:p w:rsidR="00502BCC" w:rsidRPr="00CD0684" w:rsidRDefault="00502BCC" w:rsidP="00CD0684"/>
    <w:p w:rsidR="00502BCC" w:rsidRPr="00CD0684" w:rsidRDefault="00502BCC" w:rsidP="00CD0684"/>
    <w:p w:rsidR="00502BCC" w:rsidRPr="00CD0684" w:rsidRDefault="00502BCC" w:rsidP="00CD0684"/>
    <w:p w:rsidR="00502BCC" w:rsidRPr="00CD0684" w:rsidRDefault="00502BCC" w:rsidP="00CD0684"/>
    <w:p w:rsidR="00502BCC" w:rsidRPr="00CD0684" w:rsidRDefault="00502BCC" w:rsidP="00CD0684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22" type="#_x0000_t109" style="position:absolute;margin-left:433.7pt;margin-top:13.15pt;width:48pt;height:63.3pt;z-index:251600384"/>
        </w:pict>
      </w:r>
      <w:r>
        <w:rPr>
          <w:noProof/>
          <w:lang w:eastAsia="ru-RU"/>
        </w:rPr>
        <w:pict>
          <v:group id="_x0000_s1223" style="position:absolute;margin-left:433.7pt;margin-top:18.95pt;width:48pt;height:52.6pt;z-index:251601408" coordorigin="6780,9087" coordsize="960,1052">
            <v:shape id="_x0000_s1224" type="#_x0000_t109" style="position:absolute;left:6780;top:9087;width:960;height:143" fillcolor="black"/>
            <v:shape id="_x0000_s1225" type="#_x0000_t109" style="position:absolute;left:6780;top:9360;width:960;height:143" fillcolor="black"/>
            <v:shape id="_x0000_s1226" type="#_x0000_t109" style="position:absolute;left:6780;top:9675;width:960;height:120" fillcolor="black"/>
            <v:shape id="_x0000_s1227" type="#_x0000_t109" style="position:absolute;left:6780;top:9960;width:960;height:179" fillcolor="black"/>
          </v:group>
        </w:pict>
      </w:r>
      <w:r>
        <w:rPr>
          <w:noProof/>
          <w:lang w:eastAsia="ru-RU"/>
        </w:rPr>
        <w:pict>
          <v:shape id="_x0000_s1228" type="#_x0000_t32" style="position:absolute;margin-left:220.7pt;margin-top:18.95pt;width:24pt;height:0;z-index:251802112" o:connectortype="straight"/>
        </w:pict>
      </w:r>
      <w:r>
        <w:rPr>
          <w:noProof/>
          <w:lang w:eastAsia="ru-RU"/>
        </w:rPr>
        <w:pict>
          <v:shape id="_x0000_s1229" type="#_x0000_t32" style="position:absolute;margin-left:163.7pt;margin-top:18.95pt;width:33.75pt;height:0;z-index:251801088" o:connectortype="straight"/>
        </w:pict>
      </w:r>
      <w:r>
        <w:rPr>
          <w:noProof/>
          <w:lang w:eastAsia="ru-RU"/>
        </w:rPr>
        <w:pict>
          <v:shape id="_x0000_s1230" type="#_x0000_t32" style="position:absolute;margin-left:126.95pt;margin-top:18.95pt;width:15.75pt;height:0;z-index:251800064" o:connectortype="straight"/>
        </w:pict>
      </w:r>
    </w:p>
    <w:p w:rsidR="00502BCC" w:rsidRDefault="00502BCC" w:rsidP="00CD0684">
      <w:r>
        <w:rPr>
          <w:noProof/>
          <w:lang w:eastAsia="ru-RU"/>
        </w:rPr>
        <w:pict>
          <v:shape id="_x0000_s1231" type="#_x0000_t32" style="position:absolute;margin-left:253.7pt;margin-top:.65pt;width:206.25pt;height:0;flip:x;z-index:251639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2" type="#_x0000_t32" style="position:absolute;margin-left:523.35pt;margin-top:22.9pt;width:157.1pt;height:0;flip:x;z-index:251799040" o:connectortype="straight">
            <v:stroke endarrow="block"/>
          </v:shape>
        </w:pict>
      </w:r>
    </w:p>
    <w:p w:rsidR="00502BCC" w:rsidRDefault="00502BCC" w:rsidP="00CD0684">
      <w:pPr>
        <w:jc w:val="right"/>
      </w:pPr>
      <w:r>
        <w:rPr>
          <w:noProof/>
          <w:lang w:eastAsia="ru-RU"/>
        </w:rPr>
        <w:pict>
          <v:shape id="_x0000_s1233" type="#_x0000_t32" style="position:absolute;left:0;text-align:left;margin-left:40.7pt;margin-top:11.7pt;width:326.25pt;height:0;z-index:251637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4" type="#_x0000_t32" style="position:absolute;left:0;text-align:left;margin-left:266.45pt;margin-top:20.65pt;width:19.5pt;height:0;z-index:251811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35" type="#_x0000_t32" style="position:absolute;left:0;text-align:left;margin-left:228.95pt;margin-top:20.65pt;width:24.75pt;height:0;z-index:251810304" o:connectortype="straight"/>
        </w:pict>
      </w:r>
      <w:r>
        <w:rPr>
          <w:noProof/>
          <w:lang w:eastAsia="ru-RU"/>
        </w:rPr>
        <w:pict>
          <v:shape id="_x0000_s1236" type="#_x0000_t32" style="position:absolute;left:0;text-align:left;margin-left:191.45pt;margin-top:20.65pt;width:25.5pt;height:0;z-index:251809280" o:connectortype="straight"/>
        </w:pict>
      </w:r>
      <w:r>
        <w:rPr>
          <w:noProof/>
          <w:lang w:eastAsia="ru-RU"/>
        </w:rPr>
        <w:pict>
          <v:shape id="_x0000_s1237" type="#_x0000_t32" style="position:absolute;left:0;text-align:left;margin-left:152.45pt;margin-top:20.65pt;width:29.25pt;height:0;z-index:251808256" o:connectortype="straight"/>
        </w:pict>
      </w:r>
      <w:r>
        <w:rPr>
          <w:noProof/>
          <w:lang w:eastAsia="ru-RU"/>
        </w:rPr>
        <w:pict>
          <v:shape id="_x0000_s1238" type="#_x0000_t32" style="position:absolute;left:0;text-align:left;margin-left:120.2pt;margin-top:20.65pt;width:22.5pt;height:0;z-index:251807232" o:connectortype="straight"/>
        </w:pict>
      </w:r>
      <w:r>
        <w:rPr>
          <w:noProof/>
          <w:lang w:eastAsia="ru-RU"/>
        </w:rPr>
        <w:pict>
          <v:shape id="_x0000_s1239" type="#_x0000_t32" style="position:absolute;left:0;text-align:left;margin-left:84.2pt;margin-top:20.65pt;width:25.5pt;height:0;z-index:251806208" o:connectortype="straight"/>
        </w:pict>
      </w:r>
      <w:r>
        <w:rPr>
          <w:noProof/>
          <w:lang w:eastAsia="ru-RU"/>
        </w:rPr>
        <w:pict>
          <v:shape id="_x0000_s1240" type="#_x0000_t32" style="position:absolute;left:0;text-align:left;margin-left:40.75pt;margin-top:20.65pt;width:29.95pt;height:0;z-index:251805184" o:connectortype="straight"/>
        </w:pict>
      </w:r>
      <w:r>
        <w:rPr>
          <w:noProof/>
          <w:lang w:eastAsia="ru-RU"/>
        </w:rPr>
        <w:pict>
          <v:shape id="_x0000_s1241" type="#_x0000_t32" style="position:absolute;left:0;text-align:left;margin-left:4pt;margin-top:20.65pt;width:26.95pt;height:0;z-index:251804160" o:connectortype="straight"/>
        </w:pict>
      </w:r>
      <w:r>
        <w:rPr>
          <w:noProof/>
          <w:lang w:eastAsia="ru-RU"/>
        </w:rPr>
        <w:pict>
          <v:shape id="_x0000_s1242" type="#_x0000_t32" style="position:absolute;left:0;text-align:left;margin-left:-31.3pt;margin-top:20.65pt;width:21.75pt;height:0;z-index:251803136" o:connectortype="straight"/>
        </w:pict>
      </w:r>
    </w:p>
    <w:p w:rsidR="00502BCC" w:rsidRPr="00E64673" w:rsidRDefault="00502BCC" w:rsidP="00CD06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243" type="#_x0000_t32" style="position:absolute;left:0;text-align:left;margin-left:-13.3pt;margin-top:16.5pt;width:44.25pt;height:0;z-index:251812352" o:connectortype="straight">
            <v:stroke endarrow="block"/>
          </v:shape>
        </w:pict>
      </w:r>
    </w:p>
    <w:p w:rsidR="00502BCC" w:rsidRPr="00E64673" w:rsidRDefault="00502BCC" w:rsidP="00017356">
      <w:pPr>
        <w:tabs>
          <w:tab w:val="left" w:pos="6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244" type="#_x0000_t32" style="position:absolute;margin-left:-13.3pt;margin-top:3.05pt;width:44.25pt;height:0;flip:x;z-index:251813376" o:connectortype="straight">
            <v:stroke endarrow="block"/>
          </v:shape>
        </w:pict>
      </w:r>
      <w:r w:rsidRPr="00E6467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Движение транспортных средств</w:t>
      </w:r>
    </w:p>
    <w:p w:rsidR="00502BCC" w:rsidRPr="00E64673" w:rsidRDefault="00502BCC" w:rsidP="00017356">
      <w:pPr>
        <w:tabs>
          <w:tab w:val="left" w:pos="6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4673">
        <w:rPr>
          <w:rFonts w:ascii="Times New Roman" w:hAnsi="Times New Roman" w:cs="Times New Roman"/>
          <w:b/>
          <w:bCs/>
          <w:sz w:val="24"/>
          <w:szCs w:val="24"/>
        </w:rPr>
        <w:t xml:space="preserve">             Движение учащихся</w:t>
      </w:r>
      <w:r>
        <w:rPr>
          <w:noProof/>
          <w:lang w:eastAsia="ru-RU"/>
        </w:rPr>
        <w:pict>
          <v:shape id="_x0000_s1245" type="#_x0000_t32" style="position:absolute;margin-left:12.2pt;margin-top:-.15pt;width:9.75pt;height:0;z-index:2518164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46" type="#_x0000_t32" style="position:absolute;margin-left:-2pt;margin-top:-.15pt;width:9.75pt;height:0;z-index:25181542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247" type="#_x0000_t32" style="position:absolute;margin-left:-19.3pt;margin-top:-.15pt;width:13.5pt;height:0;z-index:251814400;mso-position-horizontal-relative:text;mso-position-vertical-relative:text" o:connectortype="straight"/>
        </w:pict>
      </w:r>
    </w:p>
    <w:p w:rsidR="00502BCC" w:rsidRDefault="00502BCC" w:rsidP="00017356">
      <w:pPr>
        <w:tabs>
          <w:tab w:val="left" w:pos="630"/>
        </w:tabs>
      </w:pPr>
    </w:p>
    <w:p w:rsidR="00502BCC" w:rsidRDefault="00502BCC" w:rsidP="00C00F59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502BCC" w:rsidRPr="00E64673" w:rsidRDefault="00502BCC" w:rsidP="00C00F59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64673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учреждения.</w:t>
      </w:r>
    </w:p>
    <w:p w:rsidR="00502BCC" w:rsidRDefault="00502BCC" w:rsidP="00D41CF8">
      <w:pPr>
        <w:spacing w:before="120"/>
      </w:pPr>
      <w:r>
        <w:rPr>
          <w:noProof/>
          <w:lang w:eastAsia="ru-RU"/>
        </w:rPr>
        <w:pict>
          <v:shape id="_x0000_s1248" type="#_x0000_t32" style="position:absolute;margin-left:718.7pt;margin-top:12.9pt;width:.05pt;height:334.55pt;z-index:251715072" o:connectortype="straight"/>
        </w:pict>
      </w:r>
      <w:r>
        <w:rPr>
          <w:noProof/>
          <w:lang w:eastAsia="ru-RU"/>
        </w:rPr>
        <w:pict>
          <v:shape id="_x0000_s1249" type="#_x0000_t32" style="position:absolute;margin-left:49.7pt;margin-top:12.9pt;width:.05pt;height:330.8pt;z-index:251719168" o:connectortype="straight"/>
        </w:pict>
      </w:r>
      <w:r>
        <w:rPr>
          <w:noProof/>
          <w:lang w:eastAsia="ru-RU"/>
        </w:rPr>
        <w:pict>
          <v:shape id="_x0000_s1250" type="#_x0000_t32" style="position:absolute;margin-left:49.7pt;margin-top:11.4pt;width:669pt;height:1.5pt;flip:y;z-index:251714048" o:connectortype="straight"/>
        </w:pict>
      </w:r>
      <w:r>
        <w:rPr>
          <w:noProof/>
          <w:lang w:eastAsia="ru-RU"/>
        </w:rPr>
        <w:pict>
          <v:shape id="_x0000_s1251" type="#_x0000_t32" style="position:absolute;margin-left:571.7pt;margin-top:157.65pt;width:0;height:12pt;z-index:251710976" o:connectortype="straight"/>
        </w:pict>
      </w:r>
      <w:r>
        <w:rPr>
          <w:noProof/>
          <w:lang w:eastAsia="ru-RU"/>
        </w:rPr>
        <w:pict>
          <v:shape id="_x0000_s1252" type="#_x0000_t32" style="position:absolute;margin-left:517.7pt;margin-top:169.65pt;width:54pt;height:0;z-index:251709952" o:connectortype="straight"/>
        </w:pict>
      </w:r>
      <w:r>
        <w:rPr>
          <w:noProof/>
          <w:lang w:eastAsia="ru-RU"/>
        </w:rPr>
        <w:pict>
          <v:shape id="_x0000_s1253" type="#_x0000_t32" style="position:absolute;margin-left:517.7pt;margin-top:157.65pt;width:0;height:12pt;z-index:251708928" o:connectortype="straight"/>
        </w:pict>
      </w:r>
      <w:r>
        <w:rPr>
          <w:noProof/>
          <w:lang w:eastAsia="ru-RU"/>
        </w:rPr>
        <w:pict>
          <v:shape id="_x0000_s1254" type="#_x0000_t32" style="position:absolute;margin-left:571.7pt;margin-top:157.65pt;width:60.75pt;height:0;flip:x;z-index:251707904" o:connectortype="straight"/>
        </w:pict>
      </w:r>
      <w:r>
        <w:rPr>
          <w:noProof/>
          <w:lang w:eastAsia="ru-RU"/>
        </w:rPr>
        <w:pict>
          <v:shape id="_x0000_s1255" type="#_x0000_t32" style="position:absolute;margin-left:632.45pt;margin-top:157.65pt;width:0;height:68.25pt;flip:y;z-index:251706880" o:connectortype="straight"/>
        </w:pict>
      </w:r>
      <w:r>
        <w:rPr>
          <w:noProof/>
          <w:lang w:eastAsia="ru-RU"/>
        </w:rPr>
        <w:pict>
          <v:shape id="_x0000_s1256" type="#_x0000_t32" style="position:absolute;margin-left:456.2pt;margin-top:225.9pt;width:176.25pt;height:0;z-index:251705856" o:connectortype="straight"/>
        </w:pict>
      </w:r>
      <w:r>
        <w:rPr>
          <w:noProof/>
          <w:lang w:eastAsia="ru-RU"/>
        </w:rPr>
        <w:pict>
          <v:shape id="_x0000_s1257" type="#_x0000_t32" style="position:absolute;margin-left:448.7pt;margin-top:157.65pt;width:69pt;height:0;z-index:251704832" o:connectortype="straight"/>
        </w:pict>
      </w:r>
    </w:p>
    <w:p w:rsidR="00502BCC" w:rsidRPr="00CD0684" w:rsidRDefault="00502BCC" w:rsidP="00CD0684">
      <w:r>
        <w:rPr>
          <w:noProof/>
          <w:lang w:eastAsia="ru-RU"/>
        </w:rPr>
        <w:pict>
          <v:shape id="_x0000_s1258" type="#_x0000_t32" style="position:absolute;margin-left:174.6pt;margin-top:4.7pt;width:23.25pt;height:0;z-index:251746816" o:connectortype="straight"/>
        </w:pict>
      </w:r>
      <w:r>
        <w:rPr>
          <w:noProof/>
          <w:lang w:eastAsia="ru-RU"/>
        </w:rPr>
        <w:pict>
          <v:shape id="_x0000_s1259" type="#_x0000_t32" style="position:absolute;margin-left:208.7pt;margin-top:4.7pt;width:20.25pt;height:0;z-index:251747840" o:connectortype="straight"/>
        </w:pict>
      </w:r>
      <w:r>
        <w:rPr>
          <w:noProof/>
          <w:lang w:eastAsia="ru-RU"/>
        </w:rPr>
        <w:pict>
          <v:shape id="_x0000_s1260" type="#_x0000_t32" style="position:absolute;margin-left:242.45pt;margin-top:4.7pt;width:35.25pt;height:0;z-index:251748864" o:connectortype="straight"/>
        </w:pict>
      </w:r>
      <w:r>
        <w:rPr>
          <w:noProof/>
          <w:lang w:eastAsia="ru-RU"/>
        </w:rPr>
        <w:pict>
          <v:shape id="_x0000_s1261" type="#_x0000_t32" style="position:absolute;margin-left:288.2pt;margin-top:4.7pt;width:36pt;height:0;z-index:251749888" o:connectortype="straight"/>
        </w:pict>
      </w:r>
      <w:r>
        <w:rPr>
          <w:noProof/>
          <w:lang w:eastAsia="ru-RU"/>
        </w:rPr>
        <w:pict>
          <v:shape id="_x0000_s1262" type="#_x0000_t32" style="position:absolute;margin-left:339.95pt;margin-top:4.7pt;width:42pt;height:0;z-index:251750912" o:connectortype="straight"/>
        </w:pict>
      </w:r>
      <w:r>
        <w:rPr>
          <w:noProof/>
          <w:lang w:eastAsia="ru-RU"/>
        </w:rPr>
        <w:pict>
          <v:shape id="_x0000_s1263" type="#_x0000_t32" style="position:absolute;margin-left:392.45pt;margin-top:4.7pt;width:33.75pt;height:0;z-index:251751936" o:connectortype="straight"/>
        </w:pict>
      </w:r>
      <w:r>
        <w:rPr>
          <w:noProof/>
          <w:lang w:eastAsia="ru-RU"/>
        </w:rPr>
        <w:pict>
          <v:shape id="_x0000_s1264" type="#_x0000_t32" style="position:absolute;margin-left:436.75pt;margin-top:4.7pt;width:30.75pt;height:0;z-index:251752960" o:connectortype="straight"/>
        </w:pict>
      </w:r>
      <w:r>
        <w:rPr>
          <w:noProof/>
          <w:lang w:eastAsia="ru-RU"/>
        </w:rPr>
        <w:pict>
          <v:shape id="_x0000_s1265" type="#_x0000_t32" style="position:absolute;margin-left:477.2pt;margin-top:4.7pt;width:24.75pt;height:0;z-index:251753984" o:connectortype="straight"/>
        </w:pict>
      </w:r>
      <w:r>
        <w:rPr>
          <w:noProof/>
          <w:lang w:eastAsia="ru-RU"/>
        </w:rPr>
        <w:pict>
          <v:shape id="_x0000_s1266" type="#_x0000_t32" style="position:absolute;margin-left:512.45pt;margin-top:4.7pt;width:25.5pt;height:0;z-index:251755008" o:connectortype="straight"/>
        </w:pict>
      </w:r>
      <w:r>
        <w:rPr>
          <w:noProof/>
          <w:lang w:eastAsia="ru-RU"/>
        </w:rPr>
        <w:pict>
          <v:shape id="_x0000_s1267" type="#_x0000_t32" style="position:absolute;margin-left:546.95pt;margin-top:4.7pt;width:21pt;height:0;z-index:251756032" o:connectortype="straight"/>
        </w:pict>
      </w:r>
      <w:r>
        <w:rPr>
          <w:noProof/>
          <w:lang w:eastAsia="ru-RU"/>
        </w:rPr>
        <w:pict>
          <v:shape id="_x0000_s1268" type="#_x0000_t32" style="position:absolute;margin-left:576.2pt;margin-top:4.7pt;width:21pt;height:0;z-index:251757056" o:connectortype="straight"/>
        </w:pict>
      </w:r>
      <w:r>
        <w:rPr>
          <w:noProof/>
          <w:lang w:eastAsia="ru-RU"/>
        </w:rPr>
        <w:pict>
          <v:shape id="_x0000_s1269" type="#_x0000_t32" style="position:absolute;margin-left:610.7pt;margin-top:4.7pt;width:25.5pt;height:0;z-index:251758080" o:connectortype="straight"/>
        </w:pict>
      </w:r>
      <w:r>
        <w:rPr>
          <w:noProof/>
          <w:lang w:eastAsia="ru-RU"/>
        </w:rPr>
        <w:pict>
          <v:shape id="_x0000_s1270" type="#_x0000_t32" style="position:absolute;margin-left:640.75pt;margin-top:4.7pt;width:23.25pt;height:0;z-index:251759104" o:connectortype="straight"/>
        </w:pict>
      </w:r>
      <w:r>
        <w:rPr>
          <w:noProof/>
          <w:lang w:eastAsia="ru-RU"/>
        </w:rPr>
        <w:pict>
          <v:shape id="_x0000_s1271" type="#_x0000_t32" style="position:absolute;margin-left:675.2pt;margin-top:4.7pt;width:21.75pt;height:0;z-index:251760128" o:connectortype="straight"/>
        </w:pict>
      </w:r>
      <w:r>
        <w:rPr>
          <w:noProof/>
          <w:lang w:eastAsia="ru-RU"/>
        </w:rPr>
        <w:pict>
          <v:shape id="_x0000_s1272" type="#_x0000_t32" style="position:absolute;margin-left:636.2pt;margin-top:13.7pt;width:17.25pt;height:0;flip:x;z-index:251774464" o:connectortype="straight"/>
        </w:pict>
      </w:r>
      <w:r>
        <w:rPr>
          <w:noProof/>
          <w:lang w:eastAsia="ru-RU"/>
        </w:rPr>
        <w:pict>
          <v:shape id="_x0000_s1273" type="#_x0000_t32" style="position:absolute;margin-left:606.95pt;margin-top:13.7pt;width:19.5pt;height:0;flip:x;z-index:251775488" o:connectortype="straight"/>
        </w:pict>
      </w:r>
      <w:r>
        <w:rPr>
          <w:noProof/>
          <w:lang w:eastAsia="ru-RU"/>
        </w:rPr>
        <w:pict>
          <v:shape id="_x0000_s1274" type="#_x0000_t32" style="position:absolute;margin-left:576.2pt;margin-top:13.7pt;width:21pt;height:0;flip:x;z-index:251776512" o:connectortype="straight"/>
        </w:pict>
      </w:r>
      <w:r>
        <w:rPr>
          <w:noProof/>
          <w:lang w:eastAsia="ru-RU"/>
        </w:rPr>
        <w:pict>
          <v:shape id="_x0000_s1275" type="#_x0000_t32" style="position:absolute;margin-left:543.2pt;margin-top:13.7pt;width:24.75pt;height:0;flip:x;z-index:251777536" o:connectortype="straight"/>
        </w:pict>
      </w:r>
      <w:r>
        <w:rPr>
          <w:noProof/>
          <w:lang w:eastAsia="ru-RU"/>
        </w:rPr>
        <w:pict>
          <v:shape id="_x0000_s1276" type="#_x0000_t32" style="position:absolute;margin-left:501.95pt;margin-top:13.7pt;width:27.75pt;height:0;flip:x;z-index:251778560" o:connectortype="straight"/>
        </w:pict>
      </w:r>
      <w:r>
        <w:rPr>
          <w:noProof/>
          <w:lang w:eastAsia="ru-RU"/>
        </w:rPr>
        <w:pict>
          <v:shape id="_x0000_s1277" type="#_x0000_t32" style="position:absolute;margin-left:471.95pt;margin-top:13.7pt;width:21.75pt;height:0;flip:x;z-index:251779584" o:connectortype="straight"/>
        </w:pict>
      </w:r>
      <w:r>
        <w:rPr>
          <w:noProof/>
          <w:lang w:eastAsia="ru-RU"/>
        </w:rPr>
        <w:pict>
          <v:shape id="_x0000_s1278" type="#_x0000_t32" style="position:absolute;margin-left:436.75pt;margin-top:13.7pt;width:25.5pt;height:0;flip:x;z-index:251780608" o:connectortype="straight"/>
        </w:pict>
      </w:r>
      <w:r>
        <w:rPr>
          <w:noProof/>
          <w:lang w:eastAsia="ru-RU"/>
        </w:rPr>
        <w:pict>
          <v:shape id="_x0000_s1279" type="#_x0000_t32" style="position:absolute;margin-left:400.7pt;margin-top:13.7pt;width:25.5pt;height:0;flip:x;z-index:251781632" o:connectortype="straight"/>
        </w:pict>
      </w:r>
      <w:r>
        <w:rPr>
          <w:noProof/>
          <w:lang w:eastAsia="ru-RU"/>
        </w:rPr>
        <w:pict>
          <v:shape id="_x0000_s1280" type="#_x0000_t32" style="position:absolute;margin-left:364.7pt;margin-top:13.7pt;width:27.75pt;height:0;flip:x;z-index:251782656" o:connectortype="straight"/>
        </w:pict>
      </w:r>
      <w:r>
        <w:rPr>
          <w:noProof/>
          <w:lang w:eastAsia="ru-RU"/>
        </w:rPr>
        <w:pict>
          <v:shape id="_x0000_s1281" type="#_x0000_t32" style="position:absolute;margin-left:330.25pt;margin-top:13.7pt;width:24pt;height:0;flip:x;z-index:251783680" o:connectortype="straight"/>
        </w:pict>
      </w:r>
      <w:r>
        <w:rPr>
          <w:noProof/>
          <w:lang w:eastAsia="ru-RU"/>
        </w:rPr>
        <w:pict>
          <v:shape id="_x0000_s1282" type="#_x0000_t32" style="position:absolute;margin-left:295.7pt;margin-top:13.7pt;width:24pt;height:0;flip:x;z-index:251784704" o:connectortype="straight"/>
        </w:pict>
      </w:r>
      <w:r>
        <w:rPr>
          <w:noProof/>
          <w:lang w:eastAsia="ru-RU"/>
        </w:rPr>
        <w:pict>
          <v:shape id="_x0000_s1283" type="#_x0000_t32" style="position:absolute;margin-left:259.7pt;margin-top:13.7pt;width:28.5pt;height:0;flip:x;z-index:251785728" o:connectortype="straight"/>
        </w:pict>
      </w:r>
      <w:r>
        <w:rPr>
          <w:noProof/>
          <w:lang w:eastAsia="ru-RU"/>
        </w:rPr>
        <w:pict>
          <v:shape id="_x0000_s1284" type="#_x0000_t32" style="position:absolute;margin-left:228.95pt;margin-top:13.7pt;width:23.25pt;height:0;flip:x;z-index:251786752" o:connectortype="straight"/>
        </w:pict>
      </w:r>
      <w:r>
        <w:rPr>
          <w:noProof/>
          <w:lang w:eastAsia="ru-RU"/>
        </w:rPr>
        <w:pict>
          <v:shape id="_x0000_s1285" type="#_x0000_t32" style="position:absolute;margin-left:197.45pt;margin-top:13.7pt;width:23.25pt;height:0;flip:x;z-index:251787776" o:connectortype="straight"/>
        </w:pict>
      </w:r>
      <w:r>
        <w:rPr>
          <w:noProof/>
          <w:lang w:eastAsia="ru-RU"/>
        </w:rPr>
        <w:pict>
          <v:shape id="_x0000_s1286" type="#_x0000_t32" style="position:absolute;margin-left:149.05pt;margin-top:18.2pt;width:0;height:10.5pt;z-index:251744768" o:connectortype="straight"/>
        </w:pict>
      </w:r>
      <w:r>
        <w:rPr>
          <w:noProof/>
          <w:lang w:eastAsia="ru-RU"/>
        </w:rPr>
        <w:pict>
          <v:shape id="_x0000_s1287" type="#_x0000_t32" style="position:absolute;margin-left:148.5pt;margin-top:4.7pt;width:19.45pt;height:0;z-index:251745792" o:connectortype="straight"/>
        </w:pict>
      </w:r>
      <w:r>
        <w:rPr>
          <w:noProof/>
          <w:lang w:eastAsia="ru-RU"/>
        </w:rPr>
        <w:pict>
          <v:shape id="_x0000_s1288" type="#_x0000_t32" style="position:absolute;margin-left:178.7pt;margin-top:13.7pt;width:12.75pt;height:0;flip:x;z-index:251788800" o:connectortype="straight"/>
        </w:pict>
      </w:r>
      <w:r>
        <w:rPr>
          <w:noProof/>
          <w:lang w:eastAsia="ru-RU"/>
        </w:rPr>
        <w:pict>
          <v:shape id="_x0000_s1289" type="#_x0000_t32" style="position:absolute;margin-left:663.95pt;margin-top:18.2pt;width:0;height:18pt;flip:y;z-index:251773440" o:connectortype="straight"/>
        </w:pict>
      </w:r>
      <w:r>
        <w:t xml:space="preserve">                                                                                       </w:t>
      </w:r>
    </w:p>
    <w:p w:rsidR="00502BCC" w:rsidRPr="00CD0684" w:rsidRDefault="00502BCC" w:rsidP="00CD7FE8">
      <w:pPr>
        <w:tabs>
          <w:tab w:val="left" w:pos="4260"/>
          <w:tab w:val="left" w:pos="4290"/>
        </w:tabs>
      </w:pPr>
      <w:r>
        <w:rPr>
          <w:noProof/>
          <w:lang w:eastAsia="ru-RU"/>
        </w:rPr>
        <w:pict>
          <v:shape id="_x0000_s1290" type="#_x0000_t32" style="position:absolute;margin-left:174.55pt;margin-top:1.75pt;width:0;height:17.25pt;z-index:251789824" o:connectortype="straight"/>
        </w:pict>
      </w:r>
      <w:r>
        <w:rPr>
          <w:noProof/>
          <w:lang w:eastAsia="ru-RU"/>
        </w:rPr>
        <w:pict>
          <v:shape id="_x0000_s1291" type="#_x0000_t32" style="position:absolute;margin-left:448.7pt;margin-top:12.25pt;width:.05pt;height:94.5pt;z-index:251699712" o:connectortype="straight"/>
        </w:pict>
      </w:r>
      <w:r>
        <w:rPr>
          <w:noProof/>
          <w:lang w:eastAsia="ru-RU"/>
        </w:rPr>
        <w:pict>
          <v:shape id="_x0000_s1292" type="#_x0000_t32" style="position:absolute;margin-left:330.25pt;margin-top:10.75pt;width:119.25pt;height:0;z-index:251698688" o:connectortype="straight"/>
        </w:pict>
      </w:r>
      <w:r>
        <w:rPr>
          <w:noProof/>
          <w:lang w:eastAsia="ru-RU"/>
        </w:rPr>
        <w:pict>
          <v:shape id="_x0000_s1293" type="#_x0000_t32" style="position:absolute;margin-left:329.5pt;margin-top:12.25pt;width:.75pt;height:111.75pt;flip:x;z-index:251697664" o:connectortype="straight"/>
        </w:pict>
      </w:r>
      <w:r>
        <w:rPr>
          <w:noProof/>
          <w:lang w:eastAsia="ru-RU"/>
        </w:rPr>
        <w:pict>
          <v:shape id="_x0000_s1294" type="#_x0000_t32" style="position:absolute;margin-left:148.5pt;margin-top:18.25pt;width:0;height:22.5pt;z-index:251743744" o:connectortype="straight"/>
        </w:pict>
      </w:r>
      <w:r>
        <w:rPr>
          <w:noProof/>
          <w:lang w:eastAsia="ru-RU"/>
        </w:rPr>
        <w:pict>
          <v:shape id="_x0000_s1295" type="#_x0000_t32" style="position:absolute;margin-left:663.95pt;margin-top:17.5pt;width:0;height:23.25pt;flip:y;z-index:251772416" o:connectortype="straight"/>
        </w:pict>
      </w:r>
      <w:r>
        <w:rPr>
          <w:noProof/>
          <w:lang w:eastAsia="ru-RU"/>
        </w:rPr>
        <w:pict>
          <v:shape id="_x0000_s1296" type="#_x0000_t32" style="position:absolute;margin-left:696.95pt;margin-top:1.75pt;width:0;height:21.75pt;z-index:251761152" o:connectortype="straight"/>
        </w:pict>
      </w:r>
      <w:r>
        <w:rPr>
          <w:noProof/>
          <w:lang w:eastAsia="ru-RU"/>
        </w:rPr>
        <w:pict>
          <v:shape id="_x0000_s1297" type="#_x0000_t32" style="position:absolute;margin-left:220.7pt;margin-top:17.5pt;width:0;height:54.75pt;flip:y;z-index:251712000" o:connectortype="straight">
            <v:stroke endarrow="block"/>
          </v:shape>
        </w:pict>
      </w:r>
      <w:r>
        <w:tab/>
        <w:t xml:space="preserve">  С</w:t>
      </w:r>
    </w:p>
    <w:p w:rsidR="00502BCC" w:rsidRDefault="00502BCC" w:rsidP="00A26C8D">
      <w:pPr>
        <w:tabs>
          <w:tab w:val="left" w:pos="4305"/>
        </w:tabs>
      </w:pPr>
      <w:r>
        <w:rPr>
          <w:noProof/>
          <w:lang w:eastAsia="ru-RU"/>
        </w:rPr>
        <w:pict>
          <v:shape id="_x0000_s1298" type="#_x0000_t32" style="position:absolute;margin-left:174.6pt;margin-top:2.55pt;width:0;height:21.75pt;z-index:251790848" o:connectortype="straight"/>
        </w:pict>
      </w:r>
      <w:r>
        <w:rPr>
          <w:noProof/>
          <w:lang w:eastAsia="ru-RU"/>
        </w:rPr>
        <w:pict>
          <v:shape id="_x0000_s1299" type="#_x0000_t32" style="position:absolute;margin-left:148.3pt;margin-top:21.3pt;width:0;height:19.5pt;z-index:251742720" o:connectortype="straight"/>
        </w:pict>
      </w:r>
      <w:r>
        <w:rPr>
          <w:noProof/>
          <w:lang w:eastAsia="ru-RU"/>
        </w:rPr>
        <w:pict>
          <v:shape id="_x0000_s1300" type="#_x0000_t32" style="position:absolute;margin-left:663.95pt;margin-top:24.3pt;width:0;height:22.5pt;flip:y;z-index:251771392" o:connectortype="straight"/>
        </w:pict>
      </w:r>
      <w:r>
        <w:rPr>
          <w:noProof/>
          <w:lang w:eastAsia="ru-RU"/>
        </w:rPr>
        <w:pict>
          <v:shape id="_x0000_s1301" type="#_x0000_t32" style="position:absolute;margin-left:696.95pt;margin-top:7.05pt;width:0;height:24.75pt;z-index:251762176" o:connectortype="straight"/>
        </w:pict>
      </w:r>
      <w:r>
        <w:tab/>
      </w:r>
    </w:p>
    <w:p w:rsidR="00502BCC" w:rsidRDefault="00502BCC" w:rsidP="00A26C8D">
      <w:pPr>
        <w:tabs>
          <w:tab w:val="left" w:pos="4305"/>
        </w:tabs>
      </w:pPr>
      <w:r>
        <w:rPr>
          <w:noProof/>
          <w:lang w:eastAsia="ru-RU"/>
        </w:rPr>
        <w:pict>
          <v:shape id="_x0000_s1302" type="#_x0000_t32" style="position:absolute;margin-left:174.3pt;margin-top:4.9pt;width:0;height:16.5pt;z-index:251791872" o:connectortype="straight"/>
        </w:pict>
      </w:r>
      <w:r>
        <w:rPr>
          <w:noProof/>
          <w:lang w:eastAsia="ru-RU"/>
        </w:rPr>
        <w:pict>
          <v:shape id="_x0000_s1303" type="#_x0000_t32" style="position:absolute;margin-left:147.8pt;margin-top:21.4pt;width:.05pt;height:22.5pt;z-index:251741696" o:connectortype="straight"/>
        </w:pict>
      </w:r>
      <w:r>
        <w:rPr>
          <w:noProof/>
          <w:lang w:eastAsia="ru-RU"/>
        </w:rPr>
        <w:pict>
          <v:shape id="_x0000_s1304" type="#_x0000_t32" style="position:absolute;margin-left:696.95pt;margin-top:15.4pt;width:0;height:25.5pt;z-index:251763200" o:connectortype="straight"/>
        </w:pict>
      </w:r>
      <w:r>
        <w:rPr>
          <w:noProof/>
          <w:lang w:eastAsia="ru-RU"/>
        </w:rPr>
        <w:pict>
          <v:shape id="_x0000_s1305" type="#_x0000_t95" style="position:absolute;margin-left:213.2pt;margin-top:21.4pt;width:15.75pt;height:9pt;z-index:251713024"/>
        </w:pict>
      </w:r>
      <w:r>
        <w:t xml:space="preserve">                                                                                    </w:t>
      </w:r>
    </w:p>
    <w:p w:rsidR="00502BCC" w:rsidRPr="00CD0684" w:rsidRDefault="00502BCC" w:rsidP="00CD7FE8">
      <w:pPr>
        <w:tabs>
          <w:tab w:val="left" w:pos="4305"/>
        </w:tabs>
      </w:pPr>
      <w:r>
        <w:rPr>
          <w:noProof/>
          <w:lang w:eastAsia="ru-RU"/>
        </w:rPr>
        <w:pict>
          <v:shape id="_x0000_s1306" type="#_x0000_t32" style="position:absolute;margin-left:174.15pt;margin-top:9.45pt;width:0;height:21pt;z-index:251792896" o:connectortype="straight"/>
        </w:pict>
      </w:r>
      <w:r>
        <w:rPr>
          <w:noProof/>
          <w:lang w:eastAsia="ru-RU"/>
        </w:rPr>
        <w:pict>
          <v:shape id="_x0000_s1307" type="#_x0000_t32" style="position:absolute;margin-left:147.85pt;margin-top:24.45pt;width:.05pt;height:25.5pt;flip:x;z-index:251740672" o:connectortype="straight"/>
        </w:pict>
      </w:r>
      <w:r>
        <w:rPr>
          <w:noProof/>
          <w:lang w:eastAsia="ru-RU"/>
        </w:rPr>
        <w:pict>
          <v:shape id="_x0000_s1308" type="#_x0000_t32" style="position:absolute;margin-left:663.95pt;margin-top:4.95pt;width:0;height:19.5pt;flip:y;z-index:251770368" o:connectortype="straight"/>
        </w:pict>
      </w:r>
      <w:r>
        <w:rPr>
          <w:noProof/>
          <w:lang w:eastAsia="ru-RU"/>
        </w:rPr>
        <w:pict>
          <v:shape id="_x0000_s1309" type="#_x0000_t32" style="position:absolute;margin-left:696.95pt;margin-top:24.45pt;width:0;height:23.25pt;z-index:251764224" o:connectortype="straight"/>
        </w:pict>
      </w:r>
      <w:r>
        <w:t xml:space="preserve">                                                                                       Ю</w:t>
      </w:r>
    </w:p>
    <w:p w:rsidR="00502BCC" w:rsidRPr="00CD0684" w:rsidRDefault="00502BCC" w:rsidP="00CD0684">
      <w:r>
        <w:rPr>
          <w:noProof/>
          <w:lang w:eastAsia="ru-RU"/>
        </w:rPr>
        <w:pict>
          <v:shape id="_x0000_s1310" type="#_x0000_t32" style="position:absolute;margin-left:174.15pt;margin-top:22.25pt;width:0;height:15pt;z-index:251794944" o:connectortype="straight"/>
        </w:pict>
      </w:r>
      <w:r>
        <w:rPr>
          <w:noProof/>
          <w:lang w:eastAsia="ru-RU"/>
        </w:rPr>
        <w:pict>
          <v:shape id="_x0000_s1311" type="#_x0000_t32" style="position:absolute;margin-left:187pt;margin-top:22.25pt;width:142.5pt;height:0;flip:x;z-index:251700736" o:connectortype="straight"/>
        </w:pict>
      </w:r>
      <w:r>
        <w:rPr>
          <w:noProof/>
          <w:lang w:eastAsia="ru-RU"/>
        </w:rPr>
        <w:pict>
          <v:shape id="_x0000_s1312" type="#_x0000_t32" style="position:absolute;margin-left:187pt;margin-top:24.5pt;width:0;height:88.5pt;z-index:251701760" o:connectortype="straight"/>
        </w:pict>
      </w:r>
      <w:r>
        <w:rPr>
          <w:noProof/>
          <w:lang w:eastAsia="ru-RU"/>
        </w:rPr>
        <w:pict>
          <v:shape id="_x0000_s1313" type="#_x0000_t32" style="position:absolute;margin-left:663.95pt;margin-top:9.5pt;width:0;height:22.5pt;flip:y;z-index:251769344" o:connectortype="straight"/>
        </w:pict>
      </w:r>
      <w:r>
        <w:rPr>
          <w:noProof/>
          <w:lang w:eastAsia="ru-RU"/>
        </w:rPr>
        <w:pict>
          <v:rect id="_x0000_s1314" style="position:absolute;margin-left:636.2pt;margin-top:22.25pt;width:7.15pt;height:41.25pt;z-index:251767296" fillcolor="black"/>
        </w:pict>
      </w:r>
    </w:p>
    <w:p w:rsidR="00502BCC" w:rsidRPr="00F200DF" w:rsidRDefault="00502BCC" w:rsidP="00F200D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w:pict>
          <v:shape id="_x0000_s1315" type="#_x0000_t32" style="position:absolute;left:0;text-align:left;margin-left:174.3pt;margin-top:23.8pt;width:0;height:24pt;z-index:251793920" o:connectortype="straight"/>
        </w:pict>
      </w:r>
      <w:r>
        <w:rPr>
          <w:noProof/>
          <w:lang w:eastAsia="ru-RU"/>
        </w:rPr>
        <w:pict>
          <v:shape id="_x0000_s1316" type="#_x0000_t32" style="position:absolute;left:0;text-align:left;margin-left:148.1pt;margin-top:6.55pt;width:0;height:24pt;z-index:251738624" o:connectortype="straight"/>
        </w:pict>
      </w:r>
      <w:r>
        <w:rPr>
          <w:noProof/>
          <w:lang w:eastAsia="ru-RU"/>
        </w:rPr>
        <w:pict>
          <v:shape id="_x0000_s1317" type="#_x0000_t32" style="position:absolute;left:0;text-align:left;margin-left:649.7pt;margin-top:13.3pt;width:14.3pt;height:0;z-index:251768320" o:connectortype="straight"/>
        </w:pict>
      </w:r>
      <w:r>
        <w:rPr>
          <w:noProof/>
          <w:lang w:eastAsia="ru-RU"/>
        </w:rPr>
        <w:pict>
          <v:shape id="_x0000_s1318" type="#_x0000_t32" style="position:absolute;left:0;text-align:left;margin-left:696.95pt;margin-top:6.55pt;width:0;height:26.25pt;z-index:251765248" o:connectortype="straight"/>
        </w:pict>
      </w:r>
      <w:r w:rsidRPr="00E646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МБОУ</w:t>
      </w:r>
    </w:p>
    <w:p w:rsidR="00502BCC" w:rsidRPr="00CD0684" w:rsidRDefault="00502BCC" w:rsidP="00CD0684">
      <w:pPr>
        <w:tabs>
          <w:tab w:val="left" w:pos="6225"/>
        </w:tabs>
        <w:jc w:val="center"/>
      </w:pPr>
      <w:r>
        <w:rPr>
          <w:noProof/>
          <w:lang w:eastAsia="ru-RU"/>
        </w:rPr>
        <w:pict>
          <v:rect id="_x0000_s1319" style="position:absolute;left:0;text-align:left;margin-left:149.05pt;margin-top:205.15pt;width:223.15pt;height:24.95pt;z-index:251821568" strokecolor="white">
            <v:textbox style="mso-next-textbox:#_x0000_s1319">
              <w:txbxContent>
                <w:p w:rsidR="00502BCC" w:rsidRPr="00E64673" w:rsidRDefault="00502BCC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64673">
                    <w:rPr>
                      <w:rFonts w:ascii="Times New Roman" w:hAnsi="Times New Roman" w:cs="Times New Roman"/>
                      <w:b/>
                      <w:bCs/>
                    </w:rPr>
                    <w:t>Маршрут движения транспортных средств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320" type="#_x0000_t32" style="position:absolute;left:0;text-align:left;margin-left:52.9pt;margin-top:223.9pt;width:59.05pt;height:0;flip:x;z-index:2518205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21" type="#_x0000_t32" style="position:absolute;left:0;text-align:left;margin-left:52.9pt;margin-top:205.15pt;width:59.05pt;height:0;z-index:2518195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322" style="position:absolute;left:0;text-align:left;margin-left:144.2pt;margin-top:166.4pt;width:202.5pt;height:32.2pt;z-index:251818496" strokecolor="white">
            <v:textbox style="mso-next-textbox:#_x0000_s1322">
              <w:txbxContent>
                <w:p w:rsidR="00502BCC" w:rsidRPr="00241581" w:rsidRDefault="00502BC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41581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Маршрут движения детей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23" type="#_x0000_t67" style="position:absolute;left:0;text-align:left;margin-left:81.7pt;margin-top:137.6pt;width:12pt;height:69.55pt;rotation:270;z-index:251817472" fillcolor="black">
            <v:textbox style="layout-flow:vertical-ideographic"/>
          </v:shape>
        </w:pict>
      </w:r>
      <w:r>
        <w:rPr>
          <w:noProof/>
          <w:lang w:eastAsia="ru-RU"/>
        </w:rPr>
        <w:pict>
          <v:shape id="_x0000_s1324" type="#_x0000_t32" style="position:absolute;left:0;text-align:left;margin-left:456.2pt;margin-top:22.35pt;width:0;height:38.3pt;z-index:251703808" o:connectortype="straight"/>
        </w:pict>
      </w:r>
      <w:r>
        <w:rPr>
          <w:noProof/>
          <w:lang w:eastAsia="ru-RU"/>
        </w:rPr>
        <w:pict>
          <v:shape id="_x0000_s1325" type="#_x0000_t32" style="position:absolute;left:0;text-align:left;margin-left:186.95pt;margin-top:60.65pt;width:269.25pt;height:0;z-index:251702784" o:connectortype="straight"/>
        </w:pict>
      </w:r>
      <w:r>
        <w:rPr>
          <w:noProof/>
          <w:lang w:eastAsia="ru-RU"/>
        </w:rPr>
        <w:pict>
          <v:shape id="_x0000_s1326" type="#_x0000_t32" style="position:absolute;left:0;text-align:left;margin-left:174.25pt;margin-top:28.4pt;width:0;height:24pt;z-index:251795968" o:connectortype="straight"/>
        </w:pict>
      </w:r>
      <w:r>
        <w:rPr>
          <w:noProof/>
          <w:lang w:eastAsia="ru-RU"/>
        </w:rPr>
        <w:pict>
          <v:shape id="_x0000_s1327" type="#_x0000_t32" style="position:absolute;left:0;text-align:left;margin-left:174.15pt;margin-top:60.65pt;width:.05pt;height:18.75pt;z-index:251796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28" type="#_x0000_t32" style="position:absolute;left:0;text-align:left;margin-left:147.9pt;margin-top:12.6pt;width:.05pt;height:27.8pt;flip:y;z-index:251739648" o:connectortype="straight"/>
        </w:pict>
      </w:r>
      <w:r>
        <w:rPr>
          <w:noProof/>
          <w:lang w:eastAsia="ru-RU"/>
        </w:rPr>
        <w:pict>
          <v:shape id="_x0000_s1329" type="#_x0000_t32" style="position:absolute;left:0;text-align:left;margin-left:147.95pt;margin-top:52.4pt;width:0;height:24.75pt;flip:y;z-index:251737600" o:connectortype="straight"/>
        </w:pict>
      </w:r>
      <w:r>
        <w:rPr>
          <w:noProof/>
          <w:lang w:eastAsia="ru-RU"/>
        </w:rPr>
        <w:pict>
          <v:shape id="_x0000_s1330" type="#_x0000_t32" style="position:absolute;left:0;text-align:left;margin-left:49.7pt;margin-top:140.15pt;width:72.75pt;height:0;flip:x;z-index:251718144" o:connectortype="straight"/>
        </w:pict>
      </w:r>
      <w:r>
        <w:rPr>
          <w:noProof/>
          <w:lang w:eastAsia="ru-RU"/>
        </w:rPr>
        <w:pict>
          <v:shape id="_x0000_s1331" type="#_x0000_t32" style="position:absolute;left:0;text-align:left;margin-left:122.45pt;margin-top:104.95pt;width:14.3pt;height:35.2pt;flip:y;z-index:251720192" o:connectortype="straight"/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332" type="#_x0000_t68" style="position:absolute;left:0;text-align:left;margin-left:144.2pt;margin-top:84.6pt;width:10.9pt;height:60pt;z-index:251725312" fillcolor="black">
            <v:textbox style="layout-flow:vertical-ideographic"/>
          </v:shape>
        </w:pict>
      </w:r>
      <w:r>
        <w:rPr>
          <w:noProof/>
          <w:lang w:eastAsia="ru-RU"/>
        </w:rPr>
        <w:pict>
          <v:shape id="_x0000_s1333" type="#_x0000_t67" style="position:absolute;left:0;text-align:left;margin-left:163pt;margin-top:84.6pt;width:11.25pt;height:60pt;z-index:251726336" fillcolor="black">
            <v:textbox style="layout-flow:vertical-ideographic"/>
          </v:shape>
        </w:pict>
      </w:r>
      <w:r>
        <w:rPr>
          <w:noProof/>
          <w:lang w:eastAsia="ru-RU"/>
        </w:rPr>
        <w:pict>
          <v:shape id="_x0000_s1334" type="#_x0000_t32" style="position:absolute;left:0;text-align:left;margin-left:182.45pt;margin-top:108.7pt;width:15pt;height:35.2pt;flip:x y;z-index:251721216" o:connectortype="straight"/>
        </w:pict>
      </w:r>
      <w:r>
        <w:rPr>
          <w:noProof/>
          <w:lang w:eastAsia="ru-RU"/>
        </w:rPr>
        <w:pict>
          <v:shape id="_x0000_s1335" type="#_x0000_t32" style="position:absolute;left:0;text-align:left;margin-left:197.45pt;margin-top:143.9pt;width:340.5pt;height:0;flip:x;z-index:251717120" o:connectortype="straight"/>
        </w:pict>
      </w:r>
      <w:r>
        <w:rPr>
          <w:noProof/>
          <w:lang w:eastAsia="ru-RU"/>
        </w:rPr>
        <w:pict>
          <v:shape id="_x0000_s1336" type="#_x0000_t32" style="position:absolute;left:0;text-align:left;margin-left:537.95pt;margin-top:108.7pt;width:9pt;height:35.2pt;flip:y;z-index:251722240" o:connectortype="straight"/>
        </w:pict>
      </w:r>
      <w:r>
        <w:rPr>
          <w:noProof/>
          <w:lang w:eastAsia="ru-RU"/>
        </w:rPr>
        <w:pict>
          <v:shape id="_x0000_s1337" type="#_x0000_t32" style="position:absolute;left:0;text-align:left;margin-left:610.7pt;margin-top:108.7pt;width:9pt;height:35.2pt;flip:x y;z-index:251723264" o:connectortype="straight"/>
        </w:pict>
      </w:r>
      <w:r>
        <w:rPr>
          <w:noProof/>
          <w:lang w:eastAsia="ru-RU"/>
        </w:rPr>
        <w:pict>
          <v:shape id="_x0000_s1338" type="#_x0000_t32" style="position:absolute;left:0;text-align:left;margin-left:619.7pt;margin-top:144.6pt;width:99pt;height:0;flip:x;z-index:251716096" o:connectortype="straight"/>
        </w:pict>
      </w:r>
      <w:r>
        <w:rPr>
          <w:noProof/>
          <w:lang w:eastAsia="ru-RU"/>
        </w:rPr>
        <w:pict>
          <v:shape id="_x0000_s1339" type="#_x0000_t32" style="position:absolute;left:0;text-align:left;margin-left:761.45pt;margin-top:166.3pt;width:18.75pt;height:.05pt;flip:y;z-index:251736576" o:connectortype="straight"/>
        </w:pict>
      </w:r>
      <w:r>
        <w:rPr>
          <w:noProof/>
          <w:lang w:eastAsia="ru-RU"/>
        </w:rPr>
        <w:pict>
          <v:shape id="_x0000_s1340" type="#_x0000_t32" style="position:absolute;left:0;text-align:left;margin-left:725.45pt;margin-top:166.35pt;width:21.75pt;height:0;z-index:251735552" o:connectortype="straight"/>
        </w:pict>
      </w:r>
      <w:r>
        <w:rPr>
          <w:noProof/>
          <w:lang w:eastAsia="ru-RU"/>
        </w:rPr>
        <w:pict>
          <v:shape id="_x0000_s1341" type="#_x0000_t32" style="position:absolute;left:0;text-align:left;margin-left:686.45pt;margin-top:166.35pt;width:23.25pt;height:0;z-index:251734528" o:connectortype="straight"/>
        </w:pict>
      </w:r>
      <w:r>
        <w:rPr>
          <w:noProof/>
          <w:lang w:eastAsia="ru-RU"/>
        </w:rPr>
        <w:pict>
          <v:shape id="_x0000_s1342" type="#_x0000_t32" style="position:absolute;left:0;text-align:left;margin-left:653.4pt;margin-top:166.35pt;width:21.75pt;height:0;z-index:251733504" o:connectortype="straight"/>
        </w:pict>
      </w:r>
      <w:r>
        <w:rPr>
          <w:noProof/>
          <w:lang w:eastAsia="ru-RU"/>
        </w:rPr>
        <w:pict>
          <v:shape id="_x0000_s1343" type="#_x0000_t32" style="position:absolute;left:0;text-align:left;margin-left:615.2pt;margin-top:166.35pt;width:21pt;height:.05pt;flip:x;z-index:251732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44" type="#_x0000_t32" style="position:absolute;left:0;text-align:left;margin-left:632.45pt;margin-top:178.4pt;width:133.25pt;height:0;z-index:251798016" o:connectortype="straight"/>
        </w:pict>
      </w:r>
      <w:r>
        <w:rPr>
          <w:noProof/>
          <w:lang w:eastAsia="ru-RU"/>
        </w:rPr>
        <w:pict>
          <v:shape id="_x0000_s1345" type="#_x0000_t68" style="position:absolute;left:0;text-align:left;margin-left:571.7pt;margin-top:79.4pt;width:4.5pt;height:99pt;z-index:251724288" fillcolor="black" strokeweight="3pt">
            <v:shadow on="t" type="perspective" color="#7f7f7f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346" type="#_x0000_t32" style="position:absolute;left:0;text-align:left;margin-left:529.7pt;margin-top:185.1pt;width:90pt;height:0;z-index:251727360" o:connectortype="straight"/>
        </w:pict>
      </w:r>
      <w:r>
        <w:rPr>
          <w:noProof/>
          <w:lang w:eastAsia="ru-RU"/>
        </w:rPr>
        <w:pict>
          <v:shape id="_x0000_s1347" type="#_x0000_t32" style="position:absolute;left:0;text-align:left;margin-left:529.7pt;margin-top:198.6pt;width:90pt;height:0;z-index:251728384" o:connectortype="straight"/>
        </w:pict>
      </w:r>
      <w:r>
        <w:rPr>
          <w:noProof/>
          <w:lang w:eastAsia="ru-RU"/>
        </w:rPr>
        <w:pict>
          <v:shape id="_x0000_s1348" type="#_x0000_t32" style="position:absolute;left:0;text-align:left;margin-left:529.7pt;margin-top:211.35pt;width:90pt;height:0;z-index:251729408" o:connectortype="straight"/>
        </w:pict>
      </w:r>
      <w:r>
        <w:rPr>
          <w:noProof/>
          <w:lang w:eastAsia="ru-RU"/>
        </w:rPr>
        <w:pict>
          <v:shape id="_x0000_s1349" type="#_x0000_t32" style="position:absolute;left:0;text-align:left;margin-left:529.7pt;margin-top:230.1pt;width:90pt;height:0;z-index:251730432" o:connectortype="straight"/>
        </w:pict>
      </w:r>
      <w:r>
        <w:rPr>
          <w:noProof/>
          <w:lang w:eastAsia="ru-RU"/>
        </w:rPr>
        <w:pict>
          <v:shape id="_x0000_s1350" type="#_x0000_t32" style="position:absolute;left:0;text-align:left;margin-left:529.7pt;margin-top:245.85pt;width:90pt;height:0;z-index:251731456" o:connectortype="straight"/>
        </w:pict>
      </w:r>
      <w:r>
        <w:rPr>
          <w:noProof/>
          <w:lang w:eastAsia="ru-RU"/>
        </w:rPr>
        <w:pict>
          <v:shape id="_x0000_s1351" type="#_x0000_t32" style="position:absolute;left:0;text-align:left;margin-left:649.7pt;margin-top:5.9pt;width:36.75pt;height:0;flip:x;z-index:251766272" o:connectortype="straight">
            <v:stroke endarrow="block"/>
          </v:shape>
        </w:pict>
      </w:r>
      <w:r w:rsidRPr="00E646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«Колпнянская средняя общеобразовательная школа №2</w:t>
      </w:r>
      <w:r>
        <w:rPr>
          <w:noProof/>
          <w:lang w:eastAsia="ru-RU"/>
        </w:rPr>
      </w:r>
      <w:r w:rsidRPr="00BE30E7">
        <w:pict>
          <v:group id="_x0000_s1352" editas="canvas" style="width:756.8pt;height:225pt;mso-position-horizontal-relative:char;mso-position-vertical-relative:line" coordorigin="4770,1725" coordsize="7200,2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3" type="#_x0000_t75" style="position:absolute;left:4770;top:1725;width:7200;height:214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502BCC" w:rsidRPr="00CD0684" w:rsidSect="00017356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CC" w:rsidRDefault="00502BCC" w:rsidP="00F00108">
      <w:pPr>
        <w:spacing w:after="0" w:line="240" w:lineRule="auto"/>
      </w:pPr>
      <w:r>
        <w:separator/>
      </w:r>
    </w:p>
  </w:endnote>
  <w:endnote w:type="continuationSeparator" w:id="0">
    <w:p w:rsidR="00502BCC" w:rsidRDefault="00502BCC" w:rsidP="00F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CC" w:rsidRDefault="00502BCC" w:rsidP="00F00108">
      <w:pPr>
        <w:spacing w:after="0" w:line="240" w:lineRule="auto"/>
      </w:pPr>
      <w:r>
        <w:separator/>
      </w:r>
    </w:p>
  </w:footnote>
  <w:footnote w:type="continuationSeparator" w:id="0">
    <w:p w:rsidR="00502BCC" w:rsidRDefault="00502BCC" w:rsidP="00F00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B78"/>
    <w:rsid w:val="00004C39"/>
    <w:rsid w:val="000053EA"/>
    <w:rsid w:val="000079AE"/>
    <w:rsid w:val="00010CB0"/>
    <w:rsid w:val="000111AC"/>
    <w:rsid w:val="00011602"/>
    <w:rsid w:val="00014E78"/>
    <w:rsid w:val="00014E95"/>
    <w:rsid w:val="000153E9"/>
    <w:rsid w:val="0001731C"/>
    <w:rsid w:val="00017356"/>
    <w:rsid w:val="00020D38"/>
    <w:rsid w:val="000260CA"/>
    <w:rsid w:val="0003774D"/>
    <w:rsid w:val="00041489"/>
    <w:rsid w:val="0005182B"/>
    <w:rsid w:val="0005355D"/>
    <w:rsid w:val="00054EFC"/>
    <w:rsid w:val="00055112"/>
    <w:rsid w:val="000569B3"/>
    <w:rsid w:val="0006531D"/>
    <w:rsid w:val="00065AC2"/>
    <w:rsid w:val="00067098"/>
    <w:rsid w:val="00073858"/>
    <w:rsid w:val="0007508F"/>
    <w:rsid w:val="00075BE3"/>
    <w:rsid w:val="0007797E"/>
    <w:rsid w:val="00077DDF"/>
    <w:rsid w:val="00081F0C"/>
    <w:rsid w:val="000873D0"/>
    <w:rsid w:val="000A6F2E"/>
    <w:rsid w:val="000B2292"/>
    <w:rsid w:val="000B2B7F"/>
    <w:rsid w:val="000B49F6"/>
    <w:rsid w:val="000B588A"/>
    <w:rsid w:val="000B69DD"/>
    <w:rsid w:val="000B6EA7"/>
    <w:rsid w:val="000C202F"/>
    <w:rsid w:val="000D1B7A"/>
    <w:rsid w:val="000D3153"/>
    <w:rsid w:val="000D580B"/>
    <w:rsid w:val="000E26B0"/>
    <w:rsid w:val="000E3F79"/>
    <w:rsid w:val="000E43BC"/>
    <w:rsid w:val="000F4704"/>
    <w:rsid w:val="000F4927"/>
    <w:rsid w:val="0010046A"/>
    <w:rsid w:val="00102D08"/>
    <w:rsid w:val="00110CAC"/>
    <w:rsid w:val="00112726"/>
    <w:rsid w:val="0012118F"/>
    <w:rsid w:val="00122930"/>
    <w:rsid w:val="001248AC"/>
    <w:rsid w:val="0012646F"/>
    <w:rsid w:val="0013364C"/>
    <w:rsid w:val="001365A3"/>
    <w:rsid w:val="001374AB"/>
    <w:rsid w:val="001401CA"/>
    <w:rsid w:val="00142B07"/>
    <w:rsid w:val="00146A38"/>
    <w:rsid w:val="001509CB"/>
    <w:rsid w:val="001568BE"/>
    <w:rsid w:val="00156BA9"/>
    <w:rsid w:val="001572D3"/>
    <w:rsid w:val="00157F00"/>
    <w:rsid w:val="0016069D"/>
    <w:rsid w:val="0016639C"/>
    <w:rsid w:val="0017053D"/>
    <w:rsid w:val="00172D8A"/>
    <w:rsid w:val="001751E2"/>
    <w:rsid w:val="0017574B"/>
    <w:rsid w:val="00182240"/>
    <w:rsid w:val="001834B0"/>
    <w:rsid w:val="00185775"/>
    <w:rsid w:val="00185784"/>
    <w:rsid w:val="00186BAD"/>
    <w:rsid w:val="00187F1A"/>
    <w:rsid w:val="00192D13"/>
    <w:rsid w:val="0019464B"/>
    <w:rsid w:val="00195583"/>
    <w:rsid w:val="0019768F"/>
    <w:rsid w:val="001979D2"/>
    <w:rsid w:val="001A0441"/>
    <w:rsid w:val="001A315B"/>
    <w:rsid w:val="001A429D"/>
    <w:rsid w:val="001A613E"/>
    <w:rsid w:val="001A6944"/>
    <w:rsid w:val="001B25C9"/>
    <w:rsid w:val="001B3EDE"/>
    <w:rsid w:val="001B3F09"/>
    <w:rsid w:val="001C3432"/>
    <w:rsid w:val="001C4D97"/>
    <w:rsid w:val="001C59AA"/>
    <w:rsid w:val="001C6379"/>
    <w:rsid w:val="001D58ED"/>
    <w:rsid w:val="001E58D9"/>
    <w:rsid w:val="001E5D96"/>
    <w:rsid w:val="001F0EAE"/>
    <w:rsid w:val="001F32B6"/>
    <w:rsid w:val="001F50E3"/>
    <w:rsid w:val="001F7EC3"/>
    <w:rsid w:val="00202965"/>
    <w:rsid w:val="002051A5"/>
    <w:rsid w:val="00205D99"/>
    <w:rsid w:val="00215152"/>
    <w:rsid w:val="002164A8"/>
    <w:rsid w:val="00217EDD"/>
    <w:rsid w:val="00221750"/>
    <w:rsid w:val="00222230"/>
    <w:rsid w:val="002245E6"/>
    <w:rsid w:val="00224A00"/>
    <w:rsid w:val="00227732"/>
    <w:rsid w:val="002325D4"/>
    <w:rsid w:val="00235159"/>
    <w:rsid w:val="00237C7E"/>
    <w:rsid w:val="00241581"/>
    <w:rsid w:val="00242D68"/>
    <w:rsid w:val="002443E3"/>
    <w:rsid w:val="002467E1"/>
    <w:rsid w:val="0024697C"/>
    <w:rsid w:val="00247276"/>
    <w:rsid w:val="00252847"/>
    <w:rsid w:val="00257198"/>
    <w:rsid w:val="00257B3E"/>
    <w:rsid w:val="0026004A"/>
    <w:rsid w:val="00263055"/>
    <w:rsid w:val="00264869"/>
    <w:rsid w:val="00264B54"/>
    <w:rsid w:val="00266240"/>
    <w:rsid w:val="00267B70"/>
    <w:rsid w:val="00270953"/>
    <w:rsid w:val="002726E1"/>
    <w:rsid w:val="00272E47"/>
    <w:rsid w:val="002756BF"/>
    <w:rsid w:val="00277DAD"/>
    <w:rsid w:val="002816A7"/>
    <w:rsid w:val="00283E60"/>
    <w:rsid w:val="00286E93"/>
    <w:rsid w:val="00287837"/>
    <w:rsid w:val="00296F38"/>
    <w:rsid w:val="00297D2B"/>
    <w:rsid w:val="002A5A29"/>
    <w:rsid w:val="002B71C2"/>
    <w:rsid w:val="002B79FA"/>
    <w:rsid w:val="002C0166"/>
    <w:rsid w:val="002C0667"/>
    <w:rsid w:val="002C0D66"/>
    <w:rsid w:val="002C3276"/>
    <w:rsid w:val="002C480F"/>
    <w:rsid w:val="002C5967"/>
    <w:rsid w:val="002D51B5"/>
    <w:rsid w:val="002E0E70"/>
    <w:rsid w:val="002E4B9C"/>
    <w:rsid w:val="002E4E29"/>
    <w:rsid w:val="002E6BCB"/>
    <w:rsid w:val="002E7AEC"/>
    <w:rsid w:val="002F0BF7"/>
    <w:rsid w:val="002F7A88"/>
    <w:rsid w:val="00301775"/>
    <w:rsid w:val="00302BEF"/>
    <w:rsid w:val="00313C0B"/>
    <w:rsid w:val="00317B43"/>
    <w:rsid w:val="00330D18"/>
    <w:rsid w:val="00331637"/>
    <w:rsid w:val="00333985"/>
    <w:rsid w:val="003345F3"/>
    <w:rsid w:val="00334C16"/>
    <w:rsid w:val="00335583"/>
    <w:rsid w:val="00336ED8"/>
    <w:rsid w:val="00340FB1"/>
    <w:rsid w:val="00341C85"/>
    <w:rsid w:val="00354E6E"/>
    <w:rsid w:val="00361429"/>
    <w:rsid w:val="00362C58"/>
    <w:rsid w:val="00372EFD"/>
    <w:rsid w:val="00374FBA"/>
    <w:rsid w:val="00375E5D"/>
    <w:rsid w:val="00376A34"/>
    <w:rsid w:val="0038425D"/>
    <w:rsid w:val="00390B12"/>
    <w:rsid w:val="00394D97"/>
    <w:rsid w:val="003953CF"/>
    <w:rsid w:val="00397EE8"/>
    <w:rsid w:val="003A0A63"/>
    <w:rsid w:val="003A1534"/>
    <w:rsid w:val="003A3E1C"/>
    <w:rsid w:val="003A5497"/>
    <w:rsid w:val="003B432F"/>
    <w:rsid w:val="003B6F9B"/>
    <w:rsid w:val="003C1929"/>
    <w:rsid w:val="003C2152"/>
    <w:rsid w:val="003C268A"/>
    <w:rsid w:val="003C3160"/>
    <w:rsid w:val="003C3F3F"/>
    <w:rsid w:val="003C6121"/>
    <w:rsid w:val="003D001C"/>
    <w:rsid w:val="003D0FD2"/>
    <w:rsid w:val="003D1C6B"/>
    <w:rsid w:val="003D543F"/>
    <w:rsid w:val="003E0FDF"/>
    <w:rsid w:val="003E5D53"/>
    <w:rsid w:val="003F23B9"/>
    <w:rsid w:val="003F38D6"/>
    <w:rsid w:val="003F4352"/>
    <w:rsid w:val="004001F1"/>
    <w:rsid w:val="00400741"/>
    <w:rsid w:val="0040675E"/>
    <w:rsid w:val="004069EC"/>
    <w:rsid w:val="0040766F"/>
    <w:rsid w:val="004102E4"/>
    <w:rsid w:val="004125DF"/>
    <w:rsid w:val="00413914"/>
    <w:rsid w:val="0041625E"/>
    <w:rsid w:val="0041722A"/>
    <w:rsid w:val="004179FF"/>
    <w:rsid w:val="00421889"/>
    <w:rsid w:val="00423A2C"/>
    <w:rsid w:val="004247E0"/>
    <w:rsid w:val="00426050"/>
    <w:rsid w:val="00431DCE"/>
    <w:rsid w:val="004327F1"/>
    <w:rsid w:val="004352FD"/>
    <w:rsid w:val="004403CB"/>
    <w:rsid w:val="00440652"/>
    <w:rsid w:val="00444AAA"/>
    <w:rsid w:val="00452F0B"/>
    <w:rsid w:val="004537A6"/>
    <w:rsid w:val="00461EEC"/>
    <w:rsid w:val="00466C6E"/>
    <w:rsid w:val="00471537"/>
    <w:rsid w:val="00475F83"/>
    <w:rsid w:val="004802E8"/>
    <w:rsid w:val="004910BF"/>
    <w:rsid w:val="0049326C"/>
    <w:rsid w:val="00493289"/>
    <w:rsid w:val="004A0B6C"/>
    <w:rsid w:val="004B3E5E"/>
    <w:rsid w:val="004D619A"/>
    <w:rsid w:val="004D64F6"/>
    <w:rsid w:val="004E0D3B"/>
    <w:rsid w:val="004E1378"/>
    <w:rsid w:val="004E45AE"/>
    <w:rsid w:val="004E507D"/>
    <w:rsid w:val="004F01AE"/>
    <w:rsid w:val="004F0683"/>
    <w:rsid w:val="004F2DC5"/>
    <w:rsid w:val="004F31D4"/>
    <w:rsid w:val="004F4B06"/>
    <w:rsid w:val="005006BA"/>
    <w:rsid w:val="00502BCC"/>
    <w:rsid w:val="0050496D"/>
    <w:rsid w:val="00507786"/>
    <w:rsid w:val="00507A59"/>
    <w:rsid w:val="00511BD2"/>
    <w:rsid w:val="00512936"/>
    <w:rsid w:val="00512B73"/>
    <w:rsid w:val="0051302C"/>
    <w:rsid w:val="00525347"/>
    <w:rsid w:val="005370D0"/>
    <w:rsid w:val="005405C0"/>
    <w:rsid w:val="005416D4"/>
    <w:rsid w:val="005419A7"/>
    <w:rsid w:val="00542563"/>
    <w:rsid w:val="00542A50"/>
    <w:rsid w:val="0054391F"/>
    <w:rsid w:val="005448C6"/>
    <w:rsid w:val="00545525"/>
    <w:rsid w:val="005470A3"/>
    <w:rsid w:val="00547BC9"/>
    <w:rsid w:val="00554249"/>
    <w:rsid w:val="00555B0A"/>
    <w:rsid w:val="005605F7"/>
    <w:rsid w:val="00563FD6"/>
    <w:rsid w:val="005640FD"/>
    <w:rsid w:val="00572725"/>
    <w:rsid w:val="00573D34"/>
    <w:rsid w:val="00576189"/>
    <w:rsid w:val="005768F3"/>
    <w:rsid w:val="005818D4"/>
    <w:rsid w:val="00586870"/>
    <w:rsid w:val="0058770E"/>
    <w:rsid w:val="0058787A"/>
    <w:rsid w:val="0059029C"/>
    <w:rsid w:val="005940AF"/>
    <w:rsid w:val="005970F9"/>
    <w:rsid w:val="005A07D0"/>
    <w:rsid w:val="005A4190"/>
    <w:rsid w:val="005A464B"/>
    <w:rsid w:val="005C0354"/>
    <w:rsid w:val="005C1634"/>
    <w:rsid w:val="005C299F"/>
    <w:rsid w:val="005C3345"/>
    <w:rsid w:val="005C3404"/>
    <w:rsid w:val="005C34F6"/>
    <w:rsid w:val="005C6B78"/>
    <w:rsid w:val="005D1999"/>
    <w:rsid w:val="005E3CD9"/>
    <w:rsid w:val="005E70BC"/>
    <w:rsid w:val="005F0502"/>
    <w:rsid w:val="005F0697"/>
    <w:rsid w:val="005F13F1"/>
    <w:rsid w:val="005F5436"/>
    <w:rsid w:val="00606103"/>
    <w:rsid w:val="00613055"/>
    <w:rsid w:val="0061610D"/>
    <w:rsid w:val="00621854"/>
    <w:rsid w:val="0062387C"/>
    <w:rsid w:val="006268B6"/>
    <w:rsid w:val="0063368E"/>
    <w:rsid w:val="0063385D"/>
    <w:rsid w:val="00636420"/>
    <w:rsid w:val="00643F00"/>
    <w:rsid w:val="00645C9D"/>
    <w:rsid w:val="00646724"/>
    <w:rsid w:val="00647E05"/>
    <w:rsid w:val="0065412C"/>
    <w:rsid w:val="00654EB3"/>
    <w:rsid w:val="00660467"/>
    <w:rsid w:val="00660F41"/>
    <w:rsid w:val="00663C93"/>
    <w:rsid w:val="00670DA8"/>
    <w:rsid w:val="00671045"/>
    <w:rsid w:val="00676B1A"/>
    <w:rsid w:val="006772F7"/>
    <w:rsid w:val="00684C04"/>
    <w:rsid w:val="00690615"/>
    <w:rsid w:val="0069330D"/>
    <w:rsid w:val="006A365D"/>
    <w:rsid w:val="006B1573"/>
    <w:rsid w:val="006B392F"/>
    <w:rsid w:val="006B7C8F"/>
    <w:rsid w:val="006C1B96"/>
    <w:rsid w:val="006C34FE"/>
    <w:rsid w:val="006C636C"/>
    <w:rsid w:val="006D1FD5"/>
    <w:rsid w:val="006D4CC8"/>
    <w:rsid w:val="006E18B0"/>
    <w:rsid w:val="006E2A01"/>
    <w:rsid w:val="006E3FFC"/>
    <w:rsid w:val="006F5A10"/>
    <w:rsid w:val="00705829"/>
    <w:rsid w:val="00706F6D"/>
    <w:rsid w:val="007112E1"/>
    <w:rsid w:val="007211D8"/>
    <w:rsid w:val="00726970"/>
    <w:rsid w:val="00727A0D"/>
    <w:rsid w:val="00730FB2"/>
    <w:rsid w:val="007324F7"/>
    <w:rsid w:val="0073765D"/>
    <w:rsid w:val="00750226"/>
    <w:rsid w:val="00756ECB"/>
    <w:rsid w:val="00771421"/>
    <w:rsid w:val="00772E5B"/>
    <w:rsid w:val="007826C4"/>
    <w:rsid w:val="00783E00"/>
    <w:rsid w:val="00791B4F"/>
    <w:rsid w:val="00791D00"/>
    <w:rsid w:val="00796D92"/>
    <w:rsid w:val="00797FBE"/>
    <w:rsid w:val="007A7EF7"/>
    <w:rsid w:val="007B2047"/>
    <w:rsid w:val="007B5033"/>
    <w:rsid w:val="007B51C7"/>
    <w:rsid w:val="007B5441"/>
    <w:rsid w:val="007C1A45"/>
    <w:rsid w:val="007C3896"/>
    <w:rsid w:val="007D663A"/>
    <w:rsid w:val="007E0C25"/>
    <w:rsid w:val="007E29E5"/>
    <w:rsid w:val="007E3776"/>
    <w:rsid w:val="007E6851"/>
    <w:rsid w:val="007E6957"/>
    <w:rsid w:val="007F0C0B"/>
    <w:rsid w:val="007F441D"/>
    <w:rsid w:val="007F4CE3"/>
    <w:rsid w:val="007F6644"/>
    <w:rsid w:val="0080171C"/>
    <w:rsid w:val="00803D99"/>
    <w:rsid w:val="00804DAA"/>
    <w:rsid w:val="0080534F"/>
    <w:rsid w:val="00806927"/>
    <w:rsid w:val="00810700"/>
    <w:rsid w:val="00823ECF"/>
    <w:rsid w:val="008257E3"/>
    <w:rsid w:val="008260FB"/>
    <w:rsid w:val="00826FDA"/>
    <w:rsid w:val="00831EA4"/>
    <w:rsid w:val="00836FD0"/>
    <w:rsid w:val="00837305"/>
    <w:rsid w:val="0084307F"/>
    <w:rsid w:val="0084335B"/>
    <w:rsid w:val="00845379"/>
    <w:rsid w:val="00847A5E"/>
    <w:rsid w:val="008542B0"/>
    <w:rsid w:val="008555C7"/>
    <w:rsid w:val="00857B8D"/>
    <w:rsid w:val="00871D07"/>
    <w:rsid w:val="00874F6E"/>
    <w:rsid w:val="00881EBF"/>
    <w:rsid w:val="00882AD0"/>
    <w:rsid w:val="00890E1A"/>
    <w:rsid w:val="00894736"/>
    <w:rsid w:val="008952E7"/>
    <w:rsid w:val="008958F9"/>
    <w:rsid w:val="008A37D3"/>
    <w:rsid w:val="008A4B3D"/>
    <w:rsid w:val="008A71D1"/>
    <w:rsid w:val="008A7228"/>
    <w:rsid w:val="008B2D28"/>
    <w:rsid w:val="008B3937"/>
    <w:rsid w:val="008B487F"/>
    <w:rsid w:val="008B55DB"/>
    <w:rsid w:val="008B6B57"/>
    <w:rsid w:val="008B7051"/>
    <w:rsid w:val="008C2947"/>
    <w:rsid w:val="008C65A9"/>
    <w:rsid w:val="008D2D70"/>
    <w:rsid w:val="008D3D36"/>
    <w:rsid w:val="008D6F33"/>
    <w:rsid w:val="008E48A0"/>
    <w:rsid w:val="008E6472"/>
    <w:rsid w:val="008E64BF"/>
    <w:rsid w:val="008F3EDD"/>
    <w:rsid w:val="008F59BA"/>
    <w:rsid w:val="00911F31"/>
    <w:rsid w:val="00912054"/>
    <w:rsid w:val="00913726"/>
    <w:rsid w:val="00926351"/>
    <w:rsid w:val="00930FDE"/>
    <w:rsid w:val="009337BD"/>
    <w:rsid w:val="009348CE"/>
    <w:rsid w:val="00934A73"/>
    <w:rsid w:val="00934CF5"/>
    <w:rsid w:val="00935C09"/>
    <w:rsid w:val="009374DA"/>
    <w:rsid w:val="009427A7"/>
    <w:rsid w:val="00944A18"/>
    <w:rsid w:val="0094540F"/>
    <w:rsid w:val="00945A92"/>
    <w:rsid w:val="0094603B"/>
    <w:rsid w:val="00946BCC"/>
    <w:rsid w:val="00947BBA"/>
    <w:rsid w:val="00957654"/>
    <w:rsid w:val="009633D1"/>
    <w:rsid w:val="00964C80"/>
    <w:rsid w:val="00965041"/>
    <w:rsid w:val="00974211"/>
    <w:rsid w:val="00977C5F"/>
    <w:rsid w:val="0098326F"/>
    <w:rsid w:val="00983C7C"/>
    <w:rsid w:val="0098648B"/>
    <w:rsid w:val="009926F3"/>
    <w:rsid w:val="00992DFB"/>
    <w:rsid w:val="00993B23"/>
    <w:rsid w:val="00997435"/>
    <w:rsid w:val="009A3564"/>
    <w:rsid w:val="009A3923"/>
    <w:rsid w:val="009A5088"/>
    <w:rsid w:val="009B06BB"/>
    <w:rsid w:val="009B2D9A"/>
    <w:rsid w:val="009B62FD"/>
    <w:rsid w:val="009B672F"/>
    <w:rsid w:val="009B7167"/>
    <w:rsid w:val="009C42B3"/>
    <w:rsid w:val="009C587D"/>
    <w:rsid w:val="009D518E"/>
    <w:rsid w:val="009E1CDB"/>
    <w:rsid w:val="009E43AA"/>
    <w:rsid w:val="009E4AB0"/>
    <w:rsid w:val="009E4B7B"/>
    <w:rsid w:val="009F3E0E"/>
    <w:rsid w:val="009F4173"/>
    <w:rsid w:val="009F58E7"/>
    <w:rsid w:val="00A00020"/>
    <w:rsid w:val="00A001C1"/>
    <w:rsid w:val="00A05FEF"/>
    <w:rsid w:val="00A06D51"/>
    <w:rsid w:val="00A0772B"/>
    <w:rsid w:val="00A11C93"/>
    <w:rsid w:val="00A14C48"/>
    <w:rsid w:val="00A22BF4"/>
    <w:rsid w:val="00A2383F"/>
    <w:rsid w:val="00A24FB5"/>
    <w:rsid w:val="00A259D7"/>
    <w:rsid w:val="00A26443"/>
    <w:rsid w:val="00A26C8D"/>
    <w:rsid w:val="00A35B48"/>
    <w:rsid w:val="00A3775C"/>
    <w:rsid w:val="00A41D41"/>
    <w:rsid w:val="00A43BF5"/>
    <w:rsid w:val="00A50A9B"/>
    <w:rsid w:val="00A531C3"/>
    <w:rsid w:val="00A54C68"/>
    <w:rsid w:val="00A55B4D"/>
    <w:rsid w:val="00A57117"/>
    <w:rsid w:val="00A62BD4"/>
    <w:rsid w:val="00A66E63"/>
    <w:rsid w:val="00A72DB3"/>
    <w:rsid w:val="00A753A1"/>
    <w:rsid w:val="00A777C2"/>
    <w:rsid w:val="00A80F44"/>
    <w:rsid w:val="00A821A2"/>
    <w:rsid w:val="00A847FF"/>
    <w:rsid w:val="00A85A3E"/>
    <w:rsid w:val="00A87235"/>
    <w:rsid w:val="00A87899"/>
    <w:rsid w:val="00A922B7"/>
    <w:rsid w:val="00A93149"/>
    <w:rsid w:val="00A94421"/>
    <w:rsid w:val="00A96C30"/>
    <w:rsid w:val="00A97AA2"/>
    <w:rsid w:val="00AA1D4E"/>
    <w:rsid w:val="00AC5C89"/>
    <w:rsid w:val="00AD286F"/>
    <w:rsid w:val="00AE3116"/>
    <w:rsid w:val="00AE3BAA"/>
    <w:rsid w:val="00AF51D3"/>
    <w:rsid w:val="00AF64D9"/>
    <w:rsid w:val="00B03D4C"/>
    <w:rsid w:val="00B044EC"/>
    <w:rsid w:val="00B103E2"/>
    <w:rsid w:val="00B16A8C"/>
    <w:rsid w:val="00B203D3"/>
    <w:rsid w:val="00B221F7"/>
    <w:rsid w:val="00B30688"/>
    <w:rsid w:val="00B364DE"/>
    <w:rsid w:val="00B43DE7"/>
    <w:rsid w:val="00B529E0"/>
    <w:rsid w:val="00B539D5"/>
    <w:rsid w:val="00B5638E"/>
    <w:rsid w:val="00B57B76"/>
    <w:rsid w:val="00B60E0E"/>
    <w:rsid w:val="00B63E14"/>
    <w:rsid w:val="00B654FD"/>
    <w:rsid w:val="00B77D06"/>
    <w:rsid w:val="00B925C7"/>
    <w:rsid w:val="00B94B33"/>
    <w:rsid w:val="00BA0BDA"/>
    <w:rsid w:val="00BA4556"/>
    <w:rsid w:val="00BA5AC0"/>
    <w:rsid w:val="00BA7691"/>
    <w:rsid w:val="00BB60EF"/>
    <w:rsid w:val="00BB65A7"/>
    <w:rsid w:val="00BC0688"/>
    <w:rsid w:val="00BC2545"/>
    <w:rsid w:val="00BC3055"/>
    <w:rsid w:val="00BC7272"/>
    <w:rsid w:val="00BD0BD2"/>
    <w:rsid w:val="00BD3672"/>
    <w:rsid w:val="00BD3AB9"/>
    <w:rsid w:val="00BD419D"/>
    <w:rsid w:val="00BE06B8"/>
    <w:rsid w:val="00BE30E7"/>
    <w:rsid w:val="00BE5392"/>
    <w:rsid w:val="00BE6135"/>
    <w:rsid w:val="00BE6368"/>
    <w:rsid w:val="00BE66E7"/>
    <w:rsid w:val="00BF4BFB"/>
    <w:rsid w:val="00BF5114"/>
    <w:rsid w:val="00C00F59"/>
    <w:rsid w:val="00C01C48"/>
    <w:rsid w:val="00C06A8C"/>
    <w:rsid w:val="00C11464"/>
    <w:rsid w:val="00C13A92"/>
    <w:rsid w:val="00C13FE2"/>
    <w:rsid w:val="00C20C4C"/>
    <w:rsid w:val="00C20F56"/>
    <w:rsid w:val="00C21677"/>
    <w:rsid w:val="00C25E66"/>
    <w:rsid w:val="00C33486"/>
    <w:rsid w:val="00C35971"/>
    <w:rsid w:val="00C36B1A"/>
    <w:rsid w:val="00C46209"/>
    <w:rsid w:val="00C569B2"/>
    <w:rsid w:val="00C83111"/>
    <w:rsid w:val="00C87D5F"/>
    <w:rsid w:val="00C95E83"/>
    <w:rsid w:val="00CA1BF6"/>
    <w:rsid w:val="00CA1C20"/>
    <w:rsid w:val="00CA267F"/>
    <w:rsid w:val="00CB0C45"/>
    <w:rsid w:val="00CB1A5B"/>
    <w:rsid w:val="00CB26B8"/>
    <w:rsid w:val="00CC65DD"/>
    <w:rsid w:val="00CC7731"/>
    <w:rsid w:val="00CD0684"/>
    <w:rsid w:val="00CD2CD9"/>
    <w:rsid w:val="00CD3273"/>
    <w:rsid w:val="00CD6E74"/>
    <w:rsid w:val="00CD7FE8"/>
    <w:rsid w:val="00CE276D"/>
    <w:rsid w:val="00CE3F64"/>
    <w:rsid w:val="00CE6A23"/>
    <w:rsid w:val="00CE7490"/>
    <w:rsid w:val="00CF2474"/>
    <w:rsid w:val="00CF5297"/>
    <w:rsid w:val="00CF79B9"/>
    <w:rsid w:val="00D01492"/>
    <w:rsid w:val="00D112D7"/>
    <w:rsid w:val="00D11858"/>
    <w:rsid w:val="00D15C1C"/>
    <w:rsid w:val="00D22D64"/>
    <w:rsid w:val="00D2569D"/>
    <w:rsid w:val="00D27693"/>
    <w:rsid w:val="00D27E76"/>
    <w:rsid w:val="00D37EDC"/>
    <w:rsid w:val="00D41CF8"/>
    <w:rsid w:val="00D43F3D"/>
    <w:rsid w:val="00D44932"/>
    <w:rsid w:val="00D47B2B"/>
    <w:rsid w:val="00D51251"/>
    <w:rsid w:val="00D541AF"/>
    <w:rsid w:val="00D54C4D"/>
    <w:rsid w:val="00D55230"/>
    <w:rsid w:val="00D60812"/>
    <w:rsid w:val="00D612E1"/>
    <w:rsid w:val="00D647AC"/>
    <w:rsid w:val="00D64AAD"/>
    <w:rsid w:val="00D76D6F"/>
    <w:rsid w:val="00D8084B"/>
    <w:rsid w:val="00D85F96"/>
    <w:rsid w:val="00D92995"/>
    <w:rsid w:val="00D931C3"/>
    <w:rsid w:val="00D95EB9"/>
    <w:rsid w:val="00DA3D8C"/>
    <w:rsid w:val="00DA5108"/>
    <w:rsid w:val="00DA6555"/>
    <w:rsid w:val="00DA723D"/>
    <w:rsid w:val="00DB17AD"/>
    <w:rsid w:val="00DB285C"/>
    <w:rsid w:val="00DC1B28"/>
    <w:rsid w:val="00DC3DE2"/>
    <w:rsid w:val="00DC5595"/>
    <w:rsid w:val="00DC5A10"/>
    <w:rsid w:val="00DC6293"/>
    <w:rsid w:val="00DE1AB4"/>
    <w:rsid w:val="00DE41F4"/>
    <w:rsid w:val="00DE5926"/>
    <w:rsid w:val="00DE6F81"/>
    <w:rsid w:val="00DF464C"/>
    <w:rsid w:val="00DF6E72"/>
    <w:rsid w:val="00E0656F"/>
    <w:rsid w:val="00E069E7"/>
    <w:rsid w:val="00E10CC4"/>
    <w:rsid w:val="00E118C7"/>
    <w:rsid w:val="00E30FA2"/>
    <w:rsid w:val="00E31896"/>
    <w:rsid w:val="00E31A0B"/>
    <w:rsid w:val="00E36088"/>
    <w:rsid w:val="00E368D0"/>
    <w:rsid w:val="00E433B6"/>
    <w:rsid w:val="00E50058"/>
    <w:rsid w:val="00E50FA8"/>
    <w:rsid w:val="00E51D4F"/>
    <w:rsid w:val="00E54391"/>
    <w:rsid w:val="00E546F7"/>
    <w:rsid w:val="00E54DBD"/>
    <w:rsid w:val="00E63AF0"/>
    <w:rsid w:val="00E64673"/>
    <w:rsid w:val="00E71398"/>
    <w:rsid w:val="00E84428"/>
    <w:rsid w:val="00E86AAB"/>
    <w:rsid w:val="00E87B3C"/>
    <w:rsid w:val="00E91144"/>
    <w:rsid w:val="00E91EDF"/>
    <w:rsid w:val="00E953E9"/>
    <w:rsid w:val="00E96B89"/>
    <w:rsid w:val="00E96EDE"/>
    <w:rsid w:val="00EA716D"/>
    <w:rsid w:val="00EB0924"/>
    <w:rsid w:val="00EB109B"/>
    <w:rsid w:val="00EB3E83"/>
    <w:rsid w:val="00EB4FF7"/>
    <w:rsid w:val="00EC0732"/>
    <w:rsid w:val="00EC3571"/>
    <w:rsid w:val="00EC6C5F"/>
    <w:rsid w:val="00EC74C7"/>
    <w:rsid w:val="00ED120E"/>
    <w:rsid w:val="00ED13C1"/>
    <w:rsid w:val="00ED1948"/>
    <w:rsid w:val="00ED2B2E"/>
    <w:rsid w:val="00EE3203"/>
    <w:rsid w:val="00EE646A"/>
    <w:rsid w:val="00EE6F5B"/>
    <w:rsid w:val="00EF2E1A"/>
    <w:rsid w:val="00F00108"/>
    <w:rsid w:val="00F008F7"/>
    <w:rsid w:val="00F0289A"/>
    <w:rsid w:val="00F02949"/>
    <w:rsid w:val="00F05764"/>
    <w:rsid w:val="00F0731C"/>
    <w:rsid w:val="00F07728"/>
    <w:rsid w:val="00F11364"/>
    <w:rsid w:val="00F14460"/>
    <w:rsid w:val="00F1472A"/>
    <w:rsid w:val="00F200DF"/>
    <w:rsid w:val="00F23012"/>
    <w:rsid w:val="00F24B35"/>
    <w:rsid w:val="00F30B9F"/>
    <w:rsid w:val="00F31E58"/>
    <w:rsid w:val="00F33294"/>
    <w:rsid w:val="00F34ABB"/>
    <w:rsid w:val="00F36514"/>
    <w:rsid w:val="00F36890"/>
    <w:rsid w:val="00F43E00"/>
    <w:rsid w:val="00F4515D"/>
    <w:rsid w:val="00F53A30"/>
    <w:rsid w:val="00F5716E"/>
    <w:rsid w:val="00F577B8"/>
    <w:rsid w:val="00F628C6"/>
    <w:rsid w:val="00F62B9D"/>
    <w:rsid w:val="00F633B6"/>
    <w:rsid w:val="00F65CFF"/>
    <w:rsid w:val="00F713CF"/>
    <w:rsid w:val="00F714EE"/>
    <w:rsid w:val="00F72161"/>
    <w:rsid w:val="00F727C4"/>
    <w:rsid w:val="00F77575"/>
    <w:rsid w:val="00F9012E"/>
    <w:rsid w:val="00F91B06"/>
    <w:rsid w:val="00F93E44"/>
    <w:rsid w:val="00F950E9"/>
    <w:rsid w:val="00F96588"/>
    <w:rsid w:val="00F97F21"/>
    <w:rsid w:val="00FA046B"/>
    <w:rsid w:val="00FA0BA4"/>
    <w:rsid w:val="00FA2831"/>
    <w:rsid w:val="00FB1F8F"/>
    <w:rsid w:val="00FB3BF3"/>
    <w:rsid w:val="00FB6BC9"/>
    <w:rsid w:val="00FC19BC"/>
    <w:rsid w:val="00FC26FC"/>
    <w:rsid w:val="00FC3128"/>
    <w:rsid w:val="00FC4B33"/>
    <w:rsid w:val="00FC4D17"/>
    <w:rsid w:val="00FD06AF"/>
    <w:rsid w:val="00FD27DE"/>
    <w:rsid w:val="00FD50BC"/>
    <w:rsid w:val="00FE44EE"/>
    <w:rsid w:val="00FE6332"/>
    <w:rsid w:val="00FE669C"/>
    <w:rsid w:val="00FF2462"/>
    <w:rsid w:val="00FF5875"/>
    <w:rsid w:val="00FF624A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78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108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F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108"/>
    <w:rPr>
      <w:rFonts w:ascii="Calibri" w:hAnsi="Calibri" w:cs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3</Pages>
  <Words>198</Words>
  <Characters>1135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МОУ КСШ №2</cp:lastModifiedBy>
  <cp:revision>11</cp:revision>
  <cp:lastPrinted>2008-01-03T11:18:00Z</cp:lastPrinted>
  <dcterms:created xsi:type="dcterms:W3CDTF">2014-01-18T17:49:00Z</dcterms:created>
  <dcterms:modified xsi:type="dcterms:W3CDTF">2008-01-03T11:22:00Z</dcterms:modified>
</cp:coreProperties>
</file>