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5D" w:rsidRDefault="00840A5D" w:rsidP="004D728D">
      <w:pPr>
        <w:rPr>
          <w:rFonts w:ascii="Times New Roman" w:hAnsi="Times New Roman" w:cs="Times New Roman"/>
          <w:sz w:val="24"/>
          <w:szCs w:val="24"/>
        </w:rPr>
      </w:pPr>
    </w:p>
    <w:p w:rsidR="00840A5D" w:rsidRPr="004D728D" w:rsidRDefault="00840A5D" w:rsidP="0089220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728D">
        <w:rPr>
          <w:rFonts w:ascii="Times New Roman" w:hAnsi="Times New Roman" w:cs="Times New Roman"/>
          <w:color w:val="FF0000"/>
          <w:sz w:val="24"/>
          <w:szCs w:val="24"/>
        </w:rPr>
        <w:t>«УТВЕРЖДАЮ»</w:t>
      </w:r>
    </w:p>
    <w:p w:rsidR="00840A5D" w:rsidRPr="004D728D" w:rsidRDefault="00840A5D" w:rsidP="0089220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728D">
        <w:rPr>
          <w:rFonts w:ascii="Times New Roman" w:hAnsi="Times New Roman" w:cs="Times New Roman"/>
          <w:color w:val="FF0000"/>
          <w:sz w:val="24"/>
          <w:szCs w:val="24"/>
        </w:rPr>
        <w:t>Директор МБОУ «Колпнянская средняя</w:t>
      </w:r>
    </w:p>
    <w:p w:rsidR="00840A5D" w:rsidRPr="004D728D" w:rsidRDefault="00840A5D" w:rsidP="0089220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728D">
        <w:rPr>
          <w:rFonts w:ascii="Times New Roman" w:hAnsi="Times New Roman" w:cs="Times New Roman"/>
          <w:color w:val="FF0000"/>
          <w:sz w:val="24"/>
          <w:szCs w:val="24"/>
        </w:rPr>
        <w:t>Общеобразовательная школа №2»</w:t>
      </w:r>
    </w:p>
    <w:p w:rsidR="00840A5D" w:rsidRPr="004D728D" w:rsidRDefault="00840A5D" w:rsidP="0089220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728D">
        <w:rPr>
          <w:rFonts w:ascii="Times New Roman" w:hAnsi="Times New Roman" w:cs="Times New Roman"/>
          <w:color w:val="FF0000"/>
          <w:sz w:val="24"/>
          <w:szCs w:val="24"/>
        </w:rPr>
        <w:t>__________________ /М.В. Авилова/</w:t>
      </w:r>
    </w:p>
    <w:p w:rsidR="00840A5D" w:rsidRPr="004D728D" w:rsidRDefault="00840A5D" w:rsidP="0089220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728D">
        <w:rPr>
          <w:rFonts w:ascii="Times New Roman" w:hAnsi="Times New Roman" w:cs="Times New Roman"/>
          <w:color w:val="FF0000"/>
          <w:sz w:val="24"/>
          <w:szCs w:val="24"/>
        </w:rPr>
        <w:t xml:space="preserve">Приказ №   от 30.08.2014  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 xml:space="preserve">Перечень услуг, оказываемых гражданам бесплатно в рамках реализации общеобразовательных программ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9D6F4B">
        <w:rPr>
          <w:rFonts w:ascii="Times New Roman" w:hAnsi="Times New Roman" w:cs="Times New Roman"/>
          <w:sz w:val="24"/>
          <w:szCs w:val="24"/>
        </w:rPr>
        <w:t>общеобразовательным учреждением «</w:t>
      </w:r>
      <w:r>
        <w:rPr>
          <w:rFonts w:ascii="Times New Roman" w:hAnsi="Times New Roman" w:cs="Times New Roman"/>
          <w:sz w:val="24"/>
          <w:szCs w:val="24"/>
        </w:rPr>
        <w:t>Колпня</w:t>
      </w:r>
      <w:r w:rsidRPr="009D6F4B">
        <w:rPr>
          <w:rFonts w:ascii="Times New Roman" w:hAnsi="Times New Roman" w:cs="Times New Roman"/>
          <w:sz w:val="24"/>
          <w:szCs w:val="24"/>
        </w:rPr>
        <w:t>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D6F4B">
        <w:rPr>
          <w:rFonts w:ascii="Times New Roman" w:hAnsi="Times New Roman" w:cs="Times New Roman"/>
          <w:sz w:val="24"/>
          <w:szCs w:val="24"/>
        </w:rPr>
        <w:t>» в соответствии с ФГОС (на базовом уровне )</w:t>
      </w:r>
    </w:p>
    <w:p w:rsidR="00840A5D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6F4B">
        <w:rPr>
          <w:rFonts w:ascii="Times New Roman" w:hAnsi="Times New Roman" w:cs="Times New Roman"/>
          <w:sz w:val="24"/>
          <w:szCs w:val="24"/>
        </w:rPr>
        <w:t xml:space="preserve">Школа осуществляет свою деятельность в соответствии с предметом и целями деятельности, определенными законодательством Российской Федерации, путем выполнения работ, оказания муниципальных услуг в сфере образования. 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1.1 .Основным предметом деятельности Школы является осуществление государственной политики в области образования.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6F4B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и обеспечени</w:t>
      </w:r>
      <w:r w:rsidRPr="009D6F4B">
        <w:rPr>
          <w:rFonts w:ascii="Times New Roman" w:hAnsi="Times New Roman" w:cs="Times New Roman"/>
          <w:sz w:val="24"/>
          <w:szCs w:val="24"/>
        </w:rPr>
        <w:t>е обучения и воспитания обучающихся по принципу общедоступности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>бесплатности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D6F4B">
        <w:rPr>
          <w:rFonts w:ascii="Times New Roman" w:hAnsi="Times New Roman" w:cs="Times New Roman"/>
          <w:sz w:val="24"/>
          <w:szCs w:val="24"/>
        </w:rPr>
        <w:t xml:space="preserve"> в пределах федеральных государственных образовательных стандартов.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F4B">
        <w:rPr>
          <w:rFonts w:ascii="Times New Roman" w:hAnsi="Times New Roman" w:cs="Times New Roman"/>
          <w:sz w:val="24"/>
          <w:szCs w:val="24"/>
        </w:rPr>
        <w:t>Общеобразовательные программы в общеобразовательном учреждении осваиваются в очной форме.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1.2. 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-</w:t>
      </w:r>
      <w:r w:rsidRPr="009D6F4B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-</w:t>
      </w:r>
      <w:r w:rsidRPr="009D6F4B">
        <w:rPr>
          <w:rFonts w:ascii="Times New Roman" w:hAnsi="Times New Roman" w:cs="Times New Roman"/>
          <w:sz w:val="24"/>
          <w:szCs w:val="24"/>
        </w:rPr>
        <w:tab/>
        <w:t>адаптация обучающихся к жизни в обществе;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-</w:t>
      </w:r>
      <w:r w:rsidRPr="009D6F4B">
        <w:rPr>
          <w:rFonts w:ascii="Times New Roman" w:hAnsi="Times New Roman" w:cs="Times New Roman"/>
          <w:sz w:val="24"/>
          <w:szCs w:val="24"/>
        </w:rPr>
        <w:tab/>
        <w:t>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 -воспитание гражданственности, трудолюбия, уважения к правам и свободам челов</w:t>
      </w:r>
      <w:r>
        <w:rPr>
          <w:rFonts w:ascii="Times New Roman" w:hAnsi="Times New Roman" w:cs="Times New Roman"/>
          <w:sz w:val="24"/>
          <w:szCs w:val="24"/>
        </w:rPr>
        <w:t>ека, любви к окружающей природе,</w:t>
      </w:r>
      <w:r w:rsidRPr="009D6F4B">
        <w:rPr>
          <w:rFonts w:ascii="Times New Roman" w:hAnsi="Times New Roman" w:cs="Times New Roman"/>
          <w:sz w:val="24"/>
          <w:szCs w:val="24"/>
        </w:rPr>
        <w:t xml:space="preserve"> Родине, семье;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-формирование здорового образа жизни и экологической культуры.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I .3. Для достижения указанной цели Школа выполняет следующие основные виды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840A5D" w:rsidRPr="009D6F4B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1.3.1.</w:t>
      </w:r>
      <w:r w:rsidRPr="009D6F4B">
        <w:rPr>
          <w:rFonts w:ascii="Times New Roman" w:hAnsi="Times New Roman" w:cs="Times New Roman"/>
          <w:sz w:val="24"/>
          <w:szCs w:val="24"/>
        </w:rPr>
        <w:tab/>
        <w:t>Школа реализует основные образовательные программы начального общего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</w:t>
      </w:r>
    </w:p>
    <w:p w:rsidR="00840A5D" w:rsidRPr="003D726F" w:rsidRDefault="00840A5D" w:rsidP="009D6F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726F">
        <w:rPr>
          <w:rFonts w:ascii="Times New Roman" w:hAnsi="Times New Roman" w:cs="Times New Roman"/>
          <w:color w:val="FF0000"/>
          <w:sz w:val="24"/>
          <w:szCs w:val="24"/>
        </w:rPr>
        <w:t>1.3.2.</w:t>
      </w:r>
      <w:r w:rsidRPr="003D726F">
        <w:rPr>
          <w:rFonts w:ascii="Times New Roman" w:hAnsi="Times New Roman" w:cs="Times New Roman"/>
          <w:color w:val="FF0000"/>
          <w:sz w:val="24"/>
          <w:szCs w:val="24"/>
        </w:rPr>
        <w:tab/>
        <w:t>Реализует дополнительные общеразвивающие программы по следующим направлениям (лицензия №279 серия РО№ 022449 выдана 09.04.2012г. бессрочно):</w:t>
      </w:r>
    </w:p>
    <w:p w:rsidR="00840A5D" w:rsidRPr="00F20269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-</w:t>
      </w:r>
      <w:r w:rsidRPr="00F20269">
        <w:rPr>
          <w:rFonts w:ascii="Times New Roman" w:hAnsi="Times New Roman" w:cs="Times New Roman"/>
          <w:sz w:val="24"/>
          <w:szCs w:val="24"/>
        </w:rPr>
        <w:tab/>
        <w:t>художественно-эстетическое,</w:t>
      </w:r>
    </w:p>
    <w:p w:rsidR="00840A5D" w:rsidRPr="00F20269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-</w:t>
      </w:r>
      <w:r w:rsidRPr="00F20269">
        <w:rPr>
          <w:rFonts w:ascii="Times New Roman" w:hAnsi="Times New Roman" w:cs="Times New Roman"/>
          <w:sz w:val="24"/>
          <w:szCs w:val="24"/>
        </w:rPr>
        <w:tab/>
        <w:t>научно- познавательное</w:t>
      </w:r>
    </w:p>
    <w:p w:rsidR="00840A5D" w:rsidRPr="00F20269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-</w:t>
      </w:r>
      <w:r w:rsidRPr="00F20269">
        <w:rPr>
          <w:rFonts w:ascii="Times New Roman" w:hAnsi="Times New Roman" w:cs="Times New Roman"/>
          <w:sz w:val="24"/>
          <w:szCs w:val="24"/>
        </w:rPr>
        <w:tab/>
        <w:t>гражданско-патриотическое</w:t>
      </w:r>
    </w:p>
    <w:p w:rsidR="00840A5D" w:rsidRPr="00F20269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-</w:t>
      </w:r>
      <w:r w:rsidRPr="00F20269">
        <w:rPr>
          <w:rFonts w:ascii="Times New Roman" w:hAnsi="Times New Roman" w:cs="Times New Roman"/>
          <w:sz w:val="24"/>
          <w:szCs w:val="24"/>
        </w:rPr>
        <w:tab/>
        <w:t>спортивно-оздоровительное</w:t>
      </w:r>
    </w:p>
    <w:p w:rsidR="00840A5D" w:rsidRPr="00F20269" w:rsidRDefault="00840A5D" w:rsidP="009D6F4B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-</w:t>
      </w:r>
      <w:r w:rsidRPr="00F20269">
        <w:rPr>
          <w:rFonts w:ascii="Times New Roman" w:hAnsi="Times New Roman" w:cs="Times New Roman"/>
          <w:sz w:val="24"/>
          <w:szCs w:val="24"/>
        </w:rPr>
        <w:tab/>
        <w:t>проектно-исследовательское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1.3.3.</w:t>
      </w:r>
      <w:r w:rsidRPr="009D6F4B">
        <w:rPr>
          <w:rFonts w:ascii="Times New Roman" w:hAnsi="Times New Roman" w:cs="Times New Roman"/>
          <w:sz w:val="24"/>
          <w:szCs w:val="24"/>
        </w:rPr>
        <w:tab/>
        <w:t>Содержание образования обеспечивает получение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>соответствующего уровня начального общего образования, а также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>взаимопониманию и сотрудничеству между людьми различных национальностей,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>религиозных и социальных групп, способствует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>обучающихся на свободное выражение мнений и убеждений, воспитанию бережного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4B">
        <w:rPr>
          <w:rFonts w:ascii="Times New Roman" w:hAnsi="Times New Roman" w:cs="Times New Roman"/>
          <w:sz w:val="24"/>
          <w:szCs w:val="24"/>
        </w:rPr>
        <w:t>отношения к окружающей природе, Родине, семье.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 Школа вправе осуществлять следующие иные виды деятельности, направленные на достижение целей, ради которых оно создано: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1.4.1.</w:t>
      </w:r>
      <w:r w:rsidRPr="009D6F4B">
        <w:rPr>
          <w:rFonts w:ascii="Times New Roman" w:hAnsi="Times New Roman" w:cs="Times New Roman"/>
          <w:sz w:val="24"/>
          <w:szCs w:val="24"/>
        </w:rPr>
        <w:tab/>
        <w:t>Разработка/корректировка учебных планов, программ, учебных пособий, методической, справочной литературы.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1.4.2.</w:t>
      </w:r>
      <w:r w:rsidRPr="009D6F4B">
        <w:rPr>
          <w:rFonts w:ascii="Times New Roman" w:hAnsi="Times New Roman" w:cs="Times New Roman"/>
          <w:sz w:val="24"/>
          <w:szCs w:val="24"/>
        </w:rPr>
        <w:tab/>
        <w:t>Организация семинаров, конкурсов, олимпиад, концертов, выставок.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1.4.3.</w:t>
      </w:r>
      <w:r w:rsidRPr="009D6F4B">
        <w:rPr>
          <w:rFonts w:ascii="Times New Roman" w:hAnsi="Times New Roman" w:cs="Times New Roman"/>
          <w:sz w:val="24"/>
          <w:szCs w:val="24"/>
        </w:rPr>
        <w:tab/>
        <w:t>Предоставление в бесплатное пользование библиотечно-информационных ресурсов, учебной базы общеобразовательного учреждения.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1.4.4.</w:t>
      </w:r>
      <w:r w:rsidRPr="009D6F4B">
        <w:rPr>
          <w:rFonts w:ascii="Times New Roman" w:hAnsi="Times New Roman" w:cs="Times New Roman"/>
          <w:sz w:val="24"/>
          <w:szCs w:val="24"/>
        </w:rPr>
        <w:tab/>
        <w:t>Выявление обучающихся, находящихся в трудной жизненной ситуации, 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1.4.5.</w:t>
      </w:r>
      <w:r w:rsidRPr="009D6F4B">
        <w:rPr>
          <w:rFonts w:ascii="Times New Roman" w:hAnsi="Times New Roman" w:cs="Times New Roman"/>
          <w:sz w:val="24"/>
          <w:szCs w:val="24"/>
        </w:rPr>
        <w:tab/>
        <w:t>Выявление семей, находящихся в трудной жизненной ситуации и оказание им помощи в обучении и воспитании детей.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1.4.6.</w:t>
      </w:r>
      <w:r w:rsidRPr="009D6F4B">
        <w:rPr>
          <w:rFonts w:ascii="Times New Roman" w:hAnsi="Times New Roman" w:cs="Times New Roman"/>
          <w:sz w:val="24"/>
          <w:szCs w:val="24"/>
        </w:rPr>
        <w:tab/>
        <w:t>Обеспечение организации общедоступных спортивных секций, кружков и привлечение к участию в них обучающихся.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>1.4.7.Обеспечение физического и эмоционального благополучия каждого ребенка.</w:t>
      </w:r>
    </w:p>
    <w:p w:rsidR="00840A5D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9D6F4B">
        <w:rPr>
          <w:rFonts w:ascii="Times New Roman" w:hAnsi="Times New Roman" w:cs="Times New Roman"/>
          <w:sz w:val="24"/>
          <w:szCs w:val="24"/>
        </w:rPr>
        <w:t xml:space="preserve"> 1.4.8. Организация внеурочной работы.</w:t>
      </w: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5D" w:rsidRPr="004778C5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5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деятельности, реализуемых  в рамках ФГОС: </w:t>
      </w:r>
    </w:p>
    <w:p w:rsidR="00840A5D" w:rsidRPr="004778C5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5">
        <w:rPr>
          <w:rFonts w:ascii="Times New Roman" w:hAnsi="Times New Roman" w:cs="Times New Roman"/>
          <w:sz w:val="24"/>
          <w:szCs w:val="24"/>
        </w:rPr>
        <w:t>I. Спортивно-оздоровительное направление: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</w:tblGrid>
      <w:tr w:rsidR="00840A5D" w:rsidRPr="004778C5">
        <w:trPr>
          <w:trHeight w:val="401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 Народные игры»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«Правильное питание»  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«Весёлые ребята»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«Здоровейка»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«Разговор о правильном питании»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«Чемпион»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«Все цвета, кроме чёрного»</w:t>
            </w:r>
          </w:p>
        </w:tc>
      </w:tr>
    </w:tbl>
    <w:p w:rsidR="00840A5D" w:rsidRPr="004778C5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5D" w:rsidRPr="004778C5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5">
        <w:rPr>
          <w:rFonts w:ascii="Times New Roman" w:hAnsi="Times New Roman" w:cs="Times New Roman"/>
          <w:sz w:val="24"/>
          <w:szCs w:val="24"/>
        </w:rPr>
        <w:t>II. Научно-познавательное направление: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</w:tblGrid>
      <w:tr w:rsidR="00840A5D" w:rsidRPr="004778C5">
        <w:trPr>
          <w:trHeight w:val="401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«В мире книг»   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«Земля - наш дом» 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«Земля - мой дом»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</w:tr>
    </w:tbl>
    <w:p w:rsidR="00840A5D" w:rsidRPr="004D728D" w:rsidRDefault="00840A5D" w:rsidP="00A865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0A5D" w:rsidRPr="00F20269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III. Гражданско-патриотическое направление: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</w:tblGrid>
      <w:tr w:rsidR="00840A5D" w:rsidRPr="00F20269">
        <w:trPr>
          <w:trHeight w:val="400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«Край мой Колпнянский»» </w:t>
            </w:r>
          </w:p>
        </w:tc>
      </w:tr>
      <w:tr w:rsidR="00840A5D" w:rsidRPr="00F20269">
        <w:trPr>
          <w:trHeight w:val="401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>Кружок «Школа Вежливости»</w:t>
            </w:r>
          </w:p>
        </w:tc>
      </w:tr>
      <w:tr w:rsidR="00840A5D" w:rsidRPr="00F20269">
        <w:trPr>
          <w:trHeight w:val="400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«Пойдём в мой край» </w:t>
            </w:r>
          </w:p>
        </w:tc>
      </w:tr>
      <w:tr w:rsidR="00840A5D" w:rsidRPr="00F20269">
        <w:trPr>
          <w:trHeight w:val="400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>Кружок «Школа вежливых наук»</w:t>
            </w:r>
          </w:p>
        </w:tc>
      </w:tr>
    </w:tbl>
    <w:p w:rsidR="00840A5D" w:rsidRPr="004D728D" w:rsidRDefault="00840A5D" w:rsidP="00A865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0A5D" w:rsidRPr="004778C5" w:rsidRDefault="00840A5D" w:rsidP="004778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8C5">
        <w:rPr>
          <w:rFonts w:ascii="Times New Roman" w:hAnsi="Times New Roman" w:cs="Times New Roman"/>
          <w:sz w:val="24"/>
          <w:szCs w:val="24"/>
        </w:rPr>
        <w:t>Художественно-эстетическое направление:</w:t>
      </w:r>
    </w:p>
    <w:p w:rsidR="00840A5D" w:rsidRPr="004778C5" w:rsidRDefault="00840A5D" w:rsidP="00477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</w:tblGrid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 «Музыкальная шкатулка»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«Палитра»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«Разноцветные краски»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«Весёлые нотки»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«Весёлый карандаш»</w:t>
            </w:r>
          </w:p>
        </w:tc>
      </w:tr>
      <w:tr w:rsidR="00840A5D" w:rsidRPr="004778C5">
        <w:trPr>
          <w:trHeight w:val="400"/>
        </w:trPr>
        <w:tc>
          <w:tcPr>
            <w:tcW w:w="5614" w:type="dxa"/>
          </w:tcPr>
          <w:p w:rsidR="00840A5D" w:rsidRPr="004778C5" w:rsidRDefault="00840A5D" w:rsidP="0061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5">
              <w:rPr>
                <w:rFonts w:ascii="Times New Roman" w:hAnsi="Times New Roman" w:cs="Times New Roman"/>
                <w:sz w:val="24"/>
                <w:szCs w:val="24"/>
              </w:rPr>
              <w:t>Кружок «Музыкальный калейдоскоп»</w:t>
            </w:r>
          </w:p>
        </w:tc>
      </w:tr>
    </w:tbl>
    <w:p w:rsidR="00840A5D" w:rsidRDefault="00840A5D" w:rsidP="007D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5D" w:rsidRPr="004778C5" w:rsidRDefault="00840A5D" w:rsidP="007D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5D" w:rsidRPr="00F20269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  <w:r w:rsidRPr="00F20269">
        <w:rPr>
          <w:rFonts w:ascii="Times New Roman" w:hAnsi="Times New Roman" w:cs="Times New Roman"/>
          <w:sz w:val="24"/>
          <w:szCs w:val="24"/>
        </w:rPr>
        <w:t>V. Проектно-исследовательское направление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</w:tblGrid>
      <w:tr w:rsidR="00840A5D" w:rsidRPr="00F20269">
        <w:trPr>
          <w:trHeight w:val="401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>Кружок « Я - исследователь»</w:t>
            </w:r>
          </w:p>
        </w:tc>
      </w:tr>
      <w:tr w:rsidR="00840A5D" w:rsidRPr="00F20269">
        <w:trPr>
          <w:trHeight w:val="401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>Кружок «Земля – наш дом»</w:t>
            </w:r>
          </w:p>
        </w:tc>
      </w:tr>
      <w:tr w:rsidR="00840A5D" w:rsidRPr="00F20269">
        <w:trPr>
          <w:trHeight w:val="401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>Кружок «Учусь создавать проект»</w:t>
            </w:r>
          </w:p>
        </w:tc>
      </w:tr>
      <w:tr w:rsidR="00840A5D" w:rsidRPr="00F20269">
        <w:trPr>
          <w:trHeight w:val="401"/>
        </w:trPr>
        <w:tc>
          <w:tcPr>
            <w:tcW w:w="5614" w:type="dxa"/>
          </w:tcPr>
          <w:p w:rsidR="00840A5D" w:rsidRPr="00F20269" w:rsidRDefault="00840A5D" w:rsidP="00613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69">
              <w:rPr>
                <w:rFonts w:ascii="Times New Roman" w:hAnsi="Times New Roman" w:cs="Times New Roman"/>
                <w:sz w:val="24"/>
                <w:szCs w:val="24"/>
              </w:rPr>
              <w:t>Кружок « В мире книг»</w:t>
            </w:r>
          </w:p>
        </w:tc>
      </w:tr>
    </w:tbl>
    <w:p w:rsidR="00840A5D" w:rsidRPr="004D728D" w:rsidRDefault="00840A5D" w:rsidP="00A865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0A5D" w:rsidRPr="004D728D" w:rsidRDefault="00840A5D" w:rsidP="00A865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0A5D" w:rsidRPr="009D6F4B" w:rsidRDefault="00840A5D" w:rsidP="00A865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A5D" w:rsidRPr="009D6F4B" w:rsidSect="0091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FB"/>
    <w:multiLevelType w:val="hybridMultilevel"/>
    <w:tmpl w:val="100636E2"/>
    <w:lvl w:ilvl="0" w:tplc="B42ED7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DD"/>
    <w:rsid w:val="00280B40"/>
    <w:rsid w:val="003854D3"/>
    <w:rsid w:val="003D726F"/>
    <w:rsid w:val="004778C5"/>
    <w:rsid w:val="004D728D"/>
    <w:rsid w:val="005571BC"/>
    <w:rsid w:val="005B58BE"/>
    <w:rsid w:val="00605D30"/>
    <w:rsid w:val="00613B53"/>
    <w:rsid w:val="006D33B4"/>
    <w:rsid w:val="00732E5C"/>
    <w:rsid w:val="007444B6"/>
    <w:rsid w:val="0077031A"/>
    <w:rsid w:val="007D0A28"/>
    <w:rsid w:val="00840A5D"/>
    <w:rsid w:val="0089220B"/>
    <w:rsid w:val="0089586C"/>
    <w:rsid w:val="008B0C2B"/>
    <w:rsid w:val="008E58B4"/>
    <w:rsid w:val="00910937"/>
    <w:rsid w:val="009D6F4B"/>
    <w:rsid w:val="00A865AE"/>
    <w:rsid w:val="00CD1BDD"/>
    <w:rsid w:val="00CE584F"/>
    <w:rsid w:val="00D05799"/>
    <w:rsid w:val="00ED4C99"/>
    <w:rsid w:val="00F20269"/>
    <w:rsid w:val="00F343AF"/>
    <w:rsid w:val="00F858B4"/>
    <w:rsid w:val="00FA26D7"/>
    <w:rsid w:val="00FB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716</Words>
  <Characters>4083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ясш</dc:creator>
  <cp:keywords/>
  <dc:description/>
  <cp:lastModifiedBy>Школа №2</cp:lastModifiedBy>
  <cp:revision>6</cp:revision>
  <dcterms:created xsi:type="dcterms:W3CDTF">2013-11-26T10:30:00Z</dcterms:created>
  <dcterms:modified xsi:type="dcterms:W3CDTF">2008-01-01T03:06:00Z</dcterms:modified>
</cp:coreProperties>
</file>