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F2" w:rsidRDefault="006A43F2" w:rsidP="00F85F7D">
      <w:pPr>
        <w:framePr w:h="16872" w:hSpace="10080" w:wrap="notBeside" w:vAnchor="text" w:hAnchor="margin" w:x="1" w:y="1"/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683.25pt">
            <v:imagedata r:id="rId7" o:title=""/>
          </v:shape>
        </w:pict>
      </w:r>
    </w:p>
    <w:p w:rsidR="006A43F2" w:rsidRDefault="006A43F2" w:rsidP="00F85F7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43F2" w:rsidRDefault="006A43F2" w:rsidP="00AC6B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85C6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A43F2" w:rsidRPr="00D0749A" w:rsidRDefault="006A43F2" w:rsidP="00AC6B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A43F2" w:rsidRPr="00D0749A" w:rsidRDefault="006A43F2" w:rsidP="00AC6B62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D0749A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Федеральным компонентом государственного образовательного стандарта среднего общего образования, утвержденным приказом Министерства образования Российской Федерации от 5 марта 2004 года № 1089, и на основании </w:t>
      </w:r>
      <w:r w:rsidRPr="00D0749A">
        <w:rPr>
          <w:rFonts w:ascii="Times New Roman" w:hAnsi="Times New Roman" w:cs="Times New Roman"/>
          <w:color w:val="202020"/>
          <w:sz w:val="28"/>
          <w:szCs w:val="28"/>
        </w:rPr>
        <w:t xml:space="preserve">авторской программы </w:t>
      </w:r>
      <w:r w:rsidRPr="00D0749A">
        <w:rPr>
          <w:rFonts w:ascii="Times New Roman" w:hAnsi="Times New Roman" w:cs="Times New Roman"/>
          <w:sz w:val="28"/>
          <w:szCs w:val="28"/>
        </w:rPr>
        <w:t>С.Н.Чистяковой</w:t>
      </w:r>
      <w:r w:rsidRPr="00D0749A">
        <w:rPr>
          <w:rFonts w:ascii="Times New Roman" w:hAnsi="Times New Roman" w:cs="Times New Roman"/>
          <w:color w:val="202020"/>
          <w:sz w:val="28"/>
          <w:szCs w:val="28"/>
        </w:rPr>
        <w:t xml:space="preserve"> «Технология</w:t>
      </w:r>
      <w:r w:rsidRPr="00D0749A">
        <w:rPr>
          <w:rFonts w:ascii="Times New Roman" w:hAnsi="Times New Roman" w:cs="Times New Roman"/>
          <w:sz w:val="28"/>
          <w:szCs w:val="28"/>
        </w:rPr>
        <w:t>. Профессиональный успех 10-11 кл</w:t>
      </w:r>
      <w:r w:rsidRPr="00D0749A">
        <w:rPr>
          <w:rFonts w:ascii="Times New Roman" w:hAnsi="Times New Roman" w:cs="Times New Roman"/>
          <w:color w:val="202020"/>
          <w:sz w:val="28"/>
          <w:szCs w:val="28"/>
        </w:rPr>
        <w:t>».</w:t>
      </w:r>
    </w:p>
    <w:p w:rsidR="006A43F2" w:rsidRDefault="006A43F2" w:rsidP="00AC6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Программа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предмета,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учащихся. </w:t>
      </w:r>
    </w:p>
    <w:p w:rsidR="006A43F2" w:rsidRPr="000A4F4D" w:rsidRDefault="006A43F2" w:rsidP="00AC6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0A4F4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Цели обучения: </w:t>
      </w:r>
    </w:p>
    <w:p w:rsidR="006A43F2" w:rsidRPr="000A4F4D" w:rsidRDefault="006A43F2" w:rsidP="00AC6B6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– </w:t>
      </w:r>
      <w:r w:rsidRPr="000A4F4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уточнение </w:t>
      </w:r>
      <w:r w:rsidRPr="000A4F4D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профессиональных намерений учащихся;</w:t>
      </w:r>
    </w:p>
    <w:p w:rsidR="006A43F2" w:rsidRPr="000A4F4D" w:rsidRDefault="006A43F2" w:rsidP="00AC6B6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– </w:t>
      </w:r>
      <w:r w:rsidRPr="000A4F4D">
        <w:rPr>
          <w:rFonts w:ascii="Times New Roman" w:hAnsi="Times New Roman" w:cs="Times New Roman"/>
          <w:color w:val="000000"/>
          <w:spacing w:val="2"/>
          <w:sz w:val="28"/>
          <w:szCs w:val="28"/>
        </w:rPr>
        <w:t>актуализация проблемы построения образовательно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Pr="000A4F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профессионального маршрута, выбора </w:t>
      </w:r>
      <w:r w:rsidRPr="000A4F4D">
        <w:rPr>
          <w:rFonts w:ascii="Times New Roman" w:hAnsi="Times New Roman" w:cs="Times New Roman"/>
          <w:color w:val="000000"/>
          <w:sz w:val="28"/>
          <w:szCs w:val="28"/>
        </w:rPr>
        <w:t>профессии как личностно-значимой;</w:t>
      </w:r>
    </w:p>
    <w:p w:rsidR="006A43F2" w:rsidRPr="000A4F4D" w:rsidRDefault="006A43F2" w:rsidP="00AC6B6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– </w:t>
      </w:r>
      <w:r w:rsidRPr="000A4F4D">
        <w:rPr>
          <w:rFonts w:ascii="Times New Roman" w:hAnsi="Times New Roman" w:cs="Times New Roman"/>
          <w:color w:val="000000"/>
          <w:sz w:val="28"/>
          <w:szCs w:val="28"/>
        </w:rPr>
        <w:t>обучение учащихся навыкам самодиагностики личностных качеств, самореализации, построению жизненных перспектив;</w:t>
      </w:r>
    </w:p>
    <w:p w:rsidR="006A43F2" w:rsidRDefault="006A43F2" w:rsidP="00AC6B62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–</w:t>
      </w:r>
      <w:r w:rsidRPr="000A4F4D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способам проектирования личных профессиональных планов с учетом рынка образовательных услуг и современных требований рынка труда к специалистам.</w:t>
      </w:r>
    </w:p>
    <w:p w:rsidR="006A43F2" w:rsidRPr="000A4F4D" w:rsidRDefault="006A43F2" w:rsidP="00AC6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F4D">
        <w:rPr>
          <w:rFonts w:ascii="Times New Roman" w:hAnsi="Times New Roman" w:cs="Times New Roman"/>
          <w:color w:val="000000"/>
          <w:spacing w:val="8"/>
          <w:sz w:val="28"/>
          <w:szCs w:val="28"/>
        </w:rPr>
        <w:t>Итог д</w:t>
      </w:r>
      <w:r w:rsidRPr="000A4F4D">
        <w:rPr>
          <w:rFonts w:ascii="Times New Roman" w:hAnsi="Times New Roman" w:cs="Times New Roman"/>
          <w:color w:val="000000"/>
          <w:sz w:val="28"/>
          <w:szCs w:val="28"/>
        </w:rPr>
        <w:t>иагностико – ориентационного этапа:</w:t>
      </w:r>
    </w:p>
    <w:p w:rsidR="006A43F2" w:rsidRPr="000A4F4D" w:rsidRDefault="006A43F2" w:rsidP="00AC6B62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– </w:t>
      </w:r>
      <w:r w:rsidRPr="000A4F4D">
        <w:rPr>
          <w:rFonts w:ascii="Times New Roman" w:hAnsi="Times New Roman" w:cs="Times New Roman"/>
          <w:color w:val="000000"/>
          <w:spacing w:val="8"/>
          <w:sz w:val="28"/>
          <w:szCs w:val="28"/>
        </w:rPr>
        <w:t>уметь применять полученные навыки в повседневной жизни;</w:t>
      </w:r>
    </w:p>
    <w:p w:rsidR="006A43F2" w:rsidRPr="000A4F4D" w:rsidRDefault="006A43F2" w:rsidP="00AC6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– </w:t>
      </w:r>
      <w:r w:rsidRPr="000A4F4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дифференцирование массива </w:t>
      </w:r>
      <w:r w:rsidRPr="000A4F4D">
        <w:rPr>
          <w:rFonts w:ascii="Times New Roman" w:hAnsi="Times New Roman" w:cs="Times New Roman"/>
          <w:color w:val="000000"/>
          <w:spacing w:val="5"/>
          <w:sz w:val="28"/>
          <w:szCs w:val="28"/>
        </w:rPr>
        <w:t>учащихся, в соответствии с уровнем сформированности профессиональных установок</w:t>
      </w:r>
      <w:r w:rsidRPr="000A4F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; </w:t>
      </w:r>
    </w:p>
    <w:p w:rsidR="006A43F2" w:rsidRDefault="006A43F2" w:rsidP="00AC6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– </w:t>
      </w:r>
      <w:r w:rsidRPr="000A4F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выявление группы школьников, нуждающихся в коррекции и </w:t>
      </w:r>
      <w:r w:rsidRPr="000A4F4D">
        <w:rPr>
          <w:rFonts w:ascii="Times New Roman" w:hAnsi="Times New Roman" w:cs="Times New Roman"/>
          <w:color w:val="000000"/>
          <w:sz w:val="28"/>
          <w:szCs w:val="28"/>
        </w:rPr>
        <w:t>развитии профессиональных намерений</w:t>
      </w:r>
    </w:p>
    <w:p w:rsidR="006A43F2" w:rsidRPr="000A4F4D" w:rsidRDefault="006A43F2" w:rsidP="00AC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F4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включает в себя </w:t>
      </w:r>
      <w:r>
        <w:rPr>
          <w:rFonts w:ascii="Times New Roman" w:hAnsi="Times New Roman" w:cs="Times New Roman"/>
          <w:color w:val="000000"/>
          <w:sz w:val="28"/>
          <w:szCs w:val="28"/>
        </w:rPr>
        <w:t>два молуля</w:t>
      </w:r>
      <w:r w:rsidRPr="000A4F4D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«Проектное творчество» и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Pr="000A4F4D">
        <w:rPr>
          <w:rFonts w:ascii="Times New Roman" w:hAnsi="Times New Roman" w:cs="Times New Roman"/>
          <w:color w:val="000000"/>
          <w:sz w:val="28"/>
          <w:szCs w:val="28"/>
        </w:rPr>
        <w:t>«Технология профессионального успеха».</w:t>
      </w:r>
    </w:p>
    <w:p w:rsidR="006A43F2" w:rsidRPr="00D0749A" w:rsidRDefault="006A43F2" w:rsidP="00AC6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A43F2" w:rsidRPr="00B85C6D" w:rsidRDefault="006A43F2" w:rsidP="00AC6B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85C6D">
        <w:rPr>
          <w:rFonts w:ascii="Times New Roman" w:hAnsi="Times New Roman" w:cs="Times New Roman"/>
          <w:b/>
          <w:bCs/>
          <w:sz w:val="28"/>
          <w:szCs w:val="28"/>
        </w:rPr>
        <w:t xml:space="preserve">Место курса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B85C6D">
        <w:rPr>
          <w:rFonts w:ascii="Times New Roman" w:hAnsi="Times New Roman" w:cs="Times New Roman"/>
          <w:b/>
          <w:bCs/>
          <w:sz w:val="28"/>
          <w:szCs w:val="28"/>
        </w:rPr>
        <w:t>учебном плане</w:t>
      </w:r>
    </w:p>
    <w:p w:rsidR="006A43F2" w:rsidRPr="00B85C6D" w:rsidRDefault="006A43F2" w:rsidP="00AC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В базисном учебном плане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85C6D">
        <w:rPr>
          <w:rFonts w:ascii="Times New Roman" w:hAnsi="Times New Roman" w:cs="Times New Roman"/>
          <w:sz w:val="28"/>
          <w:szCs w:val="28"/>
        </w:rPr>
        <w:t xml:space="preserve">ехнология не входит в число обязательных учебных предметов на базовом уровне федерального компонента. Она входит в учебные предметы по выбору, где на ее изучение в </w:t>
      </w:r>
      <w:r w:rsidRPr="00B85C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85C6D">
        <w:rPr>
          <w:rFonts w:ascii="Times New Roman" w:hAnsi="Times New Roman" w:cs="Times New Roman"/>
          <w:sz w:val="28"/>
          <w:szCs w:val="28"/>
        </w:rPr>
        <w:t xml:space="preserve"> и </w:t>
      </w:r>
      <w:r w:rsidRPr="00B85C6D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B85C6D">
        <w:rPr>
          <w:rFonts w:ascii="Times New Roman" w:hAnsi="Times New Roman" w:cs="Times New Roman"/>
          <w:sz w:val="28"/>
          <w:szCs w:val="28"/>
        </w:rPr>
        <w:t xml:space="preserve"> классах отводится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B85C6D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6A43F2" w:rsidRDefault="006A43F2" w:rsidP="00AC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В соответствии учебным планом на преподавания курса </w:t>
      </w:r>
      <w:r>
        <w:rPr>
          <w:rFonts w:ascii="Times New Roman" w:hAnsi="Times New Roman" w:cs="Times New Roman"/>
          <w:color w:val="000000"/>
          <w:sz w:val="28"/>
          <w:szCs w:val="28"/>
        </w:rPr>
        <w:t>«Технология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85C6D">
        <w:rPr>
          <w:rFonts w:ascii="Times New Roman" w:hAnsi="Times New Roman" w:cs="Times New Roman"/>
          <w:sz w:val="28"/>
          <w:szCs w:val="28"/>
        </w:rPr>
        <w:t>в 10 и 11 классах</w:t>
      </w:r>
      <w:r>
        <w:rPr>
          <w:rFonts w:ascii="Times New Roman" w:hAnsi="Times New Roman" w:cs="Times New Roman"/>
          <w:sz w:val="28"/>
          <w:szCs w:val="28"/>
        </w:rPr>
        <w:t xml:space="preserve"> выделяется по</w:t>
      </w:r>
      <w:r w:rsidRPr="00B85C6D">
        <w:rPr>
          <w:rFonts w:ascii="Times New Roman" w:hAnsi="Times New Roman" w:cs="Times New Roman"/>
          <w:sz w:val="28"/>
          <w:szCs w:val="28"/>
        </w:rPr>
        <w:t xml:space="preserve"> 1 час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85C6D">
        <w:rPr>
          <w:rFonts w:ascii="Times New Roman" w:hAnsi="Times New Roman" w:cs="Times New Roman"/>
          <w:sz w:val="28"/>
          <w:szCs w:val="28"/>
        </w:rPr>
        <w:t xml:space="preserve"> в неделю. </w:t>
      </w:r>
      <w:r>
        <w:rPr>
          <w:rFonts w:ascii="Times New Roman" w:hAnsi="Times New Roman" w:cs="Times New Roman"/>
          <w:sz w:val="28"/>
          <w:szCs w:val="28"/>
        </w:rPr>
        <w:t>Программа рассчитана на 68 часов.</w:t>
      </w:r>
    </w:p>
    <w:p w:rsidR="006A43F2" w:rsidRPr="00D0749A" w:rsidRDefault="006A43F2" w:rsidP="00AC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A43F2" w:rsidRDefault="006A43F2" w:rsidP="00AC6B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5C6D">
        <w:rPr>
          <w:rFonts w:ascii="Times New Roman" w:hAnsi="Times New Roman" w:cs="Times New Roman"/>
          <w:b/>
          <w:bCs/>
          <w:sz w:val="28"/>
          <w:szCs w:val="28"/>
        </w:rPr>
        <w:t xml:space="preserve">Основное содержание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(68 часов)</w:t>
      </w:r>
      <w:r w:rsidRPr="00B85C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A43F2" w:rsidRDefault="006A43F2" w:rsidP="00AC6B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класс (34 часа).</w:t>
      </w:r>
    </w:p>
    <w:p w:rsidR="006A43F2" w:rsidRPr="005579AF" w:rsidRDefault="006A43F2" w:rsidP="00AC6B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79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Технология профессионального успеха</w:t>
      </w:r>
      <w:r w:rsidRPr="005579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(17 часов).</w:t>
      </w:r>
    </w:p>
    <w:p w:rsidR="006A43F2" w:rsidRDefault="006A43F2" w:rsidP="00AC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и её составляющие: специальность, квалификация, карьера. Потребность и причины смены профессии. Требования к современному специалисту. </w:t>
      </w:r>
    </w:p>
    <w:p w:rsidR="006A43F2" w:rsidRDefault="006A43F2" w:rsidP="00AC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заведения г. Орла. Океан профессий. Какие бывают профессии. Классификация профессий. Востребованность избранной профессии на рынке труда. Профессиональная карьера. Карьерные ориентации. Личный профессиональный план. </w:t>
      </w:r>
    </w:p>
    <w:p w:rsidR="006A43F2" w:rsidRDefault="006A43F2" w:rsidP="00AC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Профессиональный успех и здоровье. Ваши ценности в жизни. Что помогает познавать мир. Профили мышления. Человек среди людей. Поведение человека и его контроль. Диагностика межличностных отношений. Анализ результатов методики ДМО. </w:t>
      </w:r>
    </w:p>
    <w:p w:rsidR="006A43F2" w:rsidRDefault="006A43F2" w:rsidP="00AC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соответствия интересов, склонностей и возможностей избранному профилю обучения. </w:t>
      </w:r>
    </w:p>
    <w:p w:rsidR="006A43F2" w:rsidRPr="005579AF" w:rsidRDefault="006A43F2" w:rsidP="00AC6B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79AF">
        <w:rPr>
          <w:rFonts w:ascii="Times New Roman" w:hAnsi="Times New Roman" w:cs="Times New Roman"/>
          <w:b/>
          <w:bCs/>
          <w:sz w:val="28"/>
          <w:szCs w:val="28"/>
        </w:rPr>
        <w:t xml:space="preserve">Проектное творчество </w:t>
      </w:r>
      <w:r>
        <w:rPr>
          <w:rFonts w:ascii="Times New Roman" w:hAnsi="Times New Roman" w:cs="Times New Roman"/>
          <w:b/>
          <w:bCs/>
          <w:sz w:val="28"/>
          <w:szCs w:val="28"/>
        </w:rPr>
        <w:t>(17 часов).</w:t>
      </w:r>
    </w:p>
    <w:p w:rsidR="006A43F2" w:rsidRDefault="006A43F2" w:rsidP="00AC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как вид творческой деятельности. Структура и содержание проекта. Виды проектов. Выбор и анализ объекта проекта. Формулировка задачи проекта. Проектные исследования. Цель исследований. Виды исследований. </w:t>
      </w:r>
    </w:p>
    <w:p w:rsidR="006A43F2" w:rsidRDefault="006A43F2" w:rsidP="00AC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Идеи проекта. Методы проектного творчества. Системный подход к решению проектных задач. Функциональное наполнение проектного изделия. Техника изображения объектов проекта. </w:t>
      </w:r>
    </w:p>
    <w:p w:rsidR="006A43F2" w:rsidRDefault="006A43F2" w:rsidP="00AC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Дизайн-подход при выполнении проекта (цвет, стиль). Планирование и организация проектной деятельности. Документальное оформление, макетирование и моделирование, дизайнерское оформление, экономическая и экологическая оценка проекта. </w:t>
      </w:r>
    </w:p>
    <w:p w:rsidR="006A43F2" w:rsidRDefault="006A43F2" w:rsidP="00AC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Себистоимость производства. Производительность и оплата труда. Работа над проектом. Способы представления результатов исследований. Способы презентации проекта. </w:t>
      </w:r>
    </w:p>
    <w:p w:rsidR="006A43F2" w:rsidRPr="008F5BC8" w:rsidRDefault="006A43F2" w:rsidP="00AC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проекта. Технология создания предприятия. Основные документы деятельности предпринимателя. Менеджмент и маркетинг. Финансовая деятельность предпринимателя.</w:t>
      </w:r>
    </w:p>
    <w:p w:rsidR="006A43F2" w:rsidRDefault="006A43F2" w:rsidP="00AC6B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5C6D">
        <w:rPr>
          <w:rFonts w:ascii="Times New Roman" w:hAnsi="Times New Roman" w:cs="Times New Roman"/>
          <w:b/>
          <w:bCs/>
          <w:sz w:val="28"/>
          <w:szCs w:val="28"/>
        </w:rPr>
        <w:t>11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(34 часа).</w:t>
      </w:r>
    </w:p>
    <w:p w:rsidR="006A43F2" w:rsidRDefault="006A43F2" w:rsidP="00AC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AF">
        <w:rPr>
          <w:rFonts w:ascii="Times New Roman" w:hAnsi="Times New Roman" w:cs="Times New Roman"/>
          <w:b/>
          <w:bCs/>
          <w:sz w:val="28"/>
          <w:szCs w:val="28"/>
        </w:rPr>
        <w:t>Проектное творчество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(17 часов).</w:t>
      </w:r>
    </w:p>
    <w:p w:rsidR="006A43F2" w:rsidRDefault="006A43F2" w:rsidP="00AC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Проект. Структура и содержание проекта. Виды пректов. Значение индивидуальных способностей и личностных качеств в проектной деятельности. </w:t>
      </w:r>
    </w:p>
    <w:p w:rsidR="006A43F2" w:rsidRDefault="006A43F2" w:rsidP="00AC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Проектные исследования. Цель исследований. Виды исследований. Выбор и анализ объекта проекта. Формулировка задачи проекта. Идеи проекта. Методы проектного творчества. </w:t>
      </w:r>
    </w:p>
    <w:p w:rsidR="006A43F2" w:rsidRDefault="006A43F2" w:rsidP="00AC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Системный подход к решению проектных задач. Функциональное наполнение проектного изделия. Техника и изображения объектов проекта. </w:t>
      </w:r>
    </w:p>
    <w:p w:rsidR="006A43F2" w:rsidRDefault="006A43F2" w:rsidP="00AC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Графики и диаграммы, эскизы и чертежы как этап проекта. Дизайн. Связь дизайна и технологии. Дизайн-подход при выполнении проектов. Эстетика (цвет, стиль).</w:t>
      </w:r>
    </w:p>
    <w:p w:rsidR="006A43F2" w:rsidRDefault="006A43F2" w:rsidP="00AC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компьютера при выполнении проектов. Моделирование с помощью программ компьютерного проектирования (конструкторских и графических программ). </w:t>
      </w:r>
    </w:p>
    <w:p w:rsidR="006A43F2" w:rsidRDefault="006A43F2" w:rsidP="00AC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качественного выполнения конечного продукта проекта. Планирование и организация проектной деятельности. Разработка технологических карт. </w:t>
      </w:r>
    </w:p>
    <w:p w:rsidR="006A43F2" w:rsidRDefault="006A43F2" w:rsidP="00AC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Документальное оформление, макетирование и моделирование, дизайнерское оформление, экономическая и экологическая оценка проекта. </w:t>
      </w:r>
    </w:p>
    <w:p w:rsidR="006A43F2" w:rsidRDefault="006A43F2" w:rsidP="00AC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изделия. Испытание и оценка изделия. Временные затраты на проект. Трудозатраты. Способы презентации проекта. Защита проекта. </w:t>
      </w:r>
    </w:p>
    <w:p w:rsidR="006A43F2" w:rsidRDefault="006A43F2" w:rsidP="00AC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DE">
        <w:rPr>
          <w:rFonts w:ascii="Times New Roman" w:hAnsi="Times New Roman" w:cs="Times New Roman"/>
          <w:b/>
          <w:bCs/>
          <w:sz w:val="28"/>
          <w:szCs w:val="28"/>
        </w:rPr>
        <w:t>Технология профессионального успеха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(17 часов).</w:t>
      </w:r>
    </w:p>
    <w:p w:rsidR="006A43F2" w:rsidRDefault="006A43F2" w:rsidP="00AC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Введение. Диагностика. «Карта интересов». Анализ результатов. Какие профессии вас привлекают? Характеристика профессий – профессиограмма. </w:t>
      </w:r>
    </w:p>
    <w:p w:rsidR="006A43F2" w:rsidRDefault="006A43F2" w:rsidP="00AC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Профессиональная проба «Журналист». </w:t>
      </w:r>
    </w:p>
    <w:p w:rsidR="006A43F2" w:rsidRDefault="006A43F2" w:rsidP="00AC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Профессиональная проба «Экономист». </w:t>
      </w:r>
    </w:p>
    <w:p w:rsidR="006A43F2" w:rsidRDefault="006A43F2" w:rsidP="00AC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Профессиональная проба «Эколог». </w:t>
      </w:r>
    </w:p>
    <w:p w:rsidR="006A43F2" w:rsidRDefault="006A43F2" w:rsidP="00AC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Профессиональная проба «Механик». </w:t>
      </w:r>
    </w:p>
    <w:p w:rsidR="006A43F2" w:rsidRDefault="006A43F2" w:rsidP="00AC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Профессиональная проба «Юрист». </w:t>
      </w:r>
    </w:p>
    <w:p w:rsidR="006A43F2" w:rsidRPr="008D3E70" w:rsidRDefault="006A43F2" w:rsidP="00AC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решение практических задач. Разработка проектов «Моё будущее». Защита проектов. Анализ результатов проектов.</w:t>
      </w:r>
    </w:p>
    <w:p w:rsidR="006A43F2" w:rsidRPr="00D0749A" w:rsidRDefault="006A43F2" w:rsidP="00AC6B62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A43F2" w:rsidRPr="00F33ADE" w:rsidRDefault="006A43F2" w:rsidP="00AC6B62">
      <w:pPr>
        <w:pStyle w:val="Heading2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  <w:iCs w:val="0"/>
        </w:rPr>
      </w:pPr>
      <w:r w:rsidRPr="00F33ADE">
        <w:rPr>
          <w:rFonts w:ascii="Times New Roman" w:hAnsi="Times New Roman" w:cs="Times New Roman"/>
          <w:i w:val="0"/>
          <w:iCs w:val="0"/>
        </w:rPr>
        <w:t xml:space="preserve">Требования к уровню подготовки выпускников </w:t>
      </w:r>
    </w:p>
    <w:p w:rsidR="006A43F2" w:rsidRPr="00B85C6D" w:rsidRDefault="006A43F2" w:rsidP="00AC6B62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33ADE">
        <w:rPr>
          <w:rFonts w:ascii="Times New Roman" w:hAnsi="Times New Roman" w:cs="Times New Roman"/>
          <w:sz w:val="28"/>
          <w:szCs w:val="28"/>
        </w:rPr>
        <w:t>В результате изучения технологии ученик</w:t>
      </w:r>
      <w:r w:rsidRPr="00B85C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33ADE">
        <w:rPr>
          <w:rFonts w:ascii="Times New Roman" w:hAnsi="Times New Roman" w:cs="Times New Roman"/>
          <w:b/>
          <w:bCs/>
          <w:sz w:val="28"/>
          <w:szCs w:val="28"/>
        </w:rPr>
        <w:t>должен</w:t>
      </w:r>
    </w:p>
    <w:p w:rsidR="006A43F2" w:rsidRPr="00B85C6D" w:rsidRDefault="006A43F2" w:rsidP="00AC6B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5C6D">
        <w:rPr>
          <w:rFonts w:ascii="Times New Roman" w:hAnsi="Times New Roman" w:cs="Times New Roman"/>
          <w:b/>
          <w:bCs/>
          <w:sz w:val="28"/>
          <w:szCs w:val="28"/>
        </w:rPr>
        <w:t>Знать/понимать</w:t>
      </w:r>
    </w:p>
    <w:p w:rsidR="006A43F2" w:rsidRPr="00B85C6D" w:rsidRDefault="006A43F2" w:rsidP="00AC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влияние технологий на общественное развитие; составляющие современного производства товаров или услуг; способы снижения негативного влияния производства на окружающую среду: способы организации труда, индивидуальной и коллективной работы; основные этапы проектной деятельности; источники получения информации о путях получения профессионального образования и трудоустройства.</w:t>
      </w:r>
    </w:p>
    <w:p w:rsidR="006A43F2" w:rsidRPr="00B85C6D" w:rsidRDefault="006A43F2" w:rsidP="00AC6B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5C6D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6A43F2" w:rsidRPr="00B85C6D" w:rsidRDefault="006A43F2" w:rsidP="00AC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>оценивать потребительские качества товаров и услуг; составлять планы деятельности по изготовлению и реализации продукта труда; использовать в технологической деятельности методы решения творческих задач; проектировать</w:t>
      </w:r>
      <w:r w:rsidRPr="00B85C6D">
        <w:rPr>
          <w:rFonts w:ascii="Times New Roman" w:hAnsi="Times New Roman" w:cs="Times New Roman"/>
          <w:spacing w:val="-10"/>
          <w:sz w:val="28"/>
          <w:szCs w:val="28"/>
        </w:rPr>
        <w:t xml:space="preserve"> материальный объект или услугу</w:t>
      </w:r>
      <w:r w:rsidRPr="00B85C6D">
        <w:rPr>
          <w:rFonts w:ascii="Times New Roman" w:hAnsi="Times New Roman" w:cs="Times New Roman"/>
          <w:sz w:val="28"/>
          <w:szCs w:val="28"/>
        </w:rPr>
        <w:t xml:space="preserve">; оформлять процесс и результаты проектной деятельности; выбирать средства и методы реализации проекта; выполнять изученные технологические операции; планировать возможное продвижение </w:t>
      </w:r>
      <w:r w:rsidRPr="00B85C6D">
        <w:rPr>
          <w:rFonts w:ascii="Times New Roman" w:hAnsi="Times New Roman" w:cs="Times New Roman"/>
          <w:spacing w:val="-10"/>
          <w:sz w:val="28"/>
          <w:szCs w:val="28"/>
        </w:rPr>
        <w:t>материального объекта или услуги на рынке товаров и услуг</w:t>
      </w:r>
      <w:r w:rsidRPr="00B85C6D">
        <w:rPr>
          <w:rFonts w:ascii="Times New Roman" w:hAnsi="Times New Roman" w:cs="Times New Roman"/>
          <w:sz w:val="28"/>
          <w:szCs w:val="28"/>
        </w:rPr>
        <w:t>; уточнять и корректировать профессиональные намерения.</w:t>
      </w:r>
    </w:p>
    <w:p w:rsidR="006A43F2" w:rsidRPr="00B85C6D" w:rsidRDefault="006A43F2" w:rsidP="00AC6B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5C6D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полученные знания и умения в выбранной области деятельности </w:t>
      </w:r>
      <w:r w:rsidRPr="00B85C6D">
        <w:rPr>
          <w:rFonts w:ascii="Times New Roman" w:hAnsi="Times New Roman" w:cs="Times New Roman"/>
          <w:sz w:val="28"/>
          <w:szCs w:val="28"/>
        </w:rPr>
        <w:t>для</w:t>
      </w:r>
    </w:p>
    <w:p w:rsidR="006A43F2" w:rsidRDefault="006A43F2" w:rsidP="00AC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6D">
        <w:rPr>
          <w:rFonts w:ascii="Times New Roman" w:hAnsi="Times New Roman" w:cs="Times New Roman"/>
          <w:sz w:val="28"/>
          <w:szCs w:val="28"/>
        </w:rPr>
        <w:t xml:space="preserve">проектирования материальных объектов или услуг; повышения эффективности своей практической деятельности; организации трудовой деятельности  при коллективной форме труда; решения практических задач в выбранном направлении технологической подготовки; самостоятельного анализа рынка образовательных услуг и профессиональной деятельности; рационального поведения на рынке труда, товаров и услуг; составления резюме и проведения самопрезентации. </w:t>
      </w:r>
    </w:p>
    <w:p w:rsidR="006A43F2" w:rsidRPr="00D0749A" w:rsidRDefault="006A43F2" w:rsidP="00AC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A43F2" w:rsidRPr="000A4F4D" w:rsidRDefault="006A43F2" w:rsidP="00AC6B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0A4F4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Перечень учебно-методического обеспечения</w:t>
      </w:r>
    </w:p>
    <w:p w:rsidR="006A43F2" w:rsidRPr="000A4F4D" w:rsidRDefault="006A43F2" w:rsidP="00AC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A4F4D">
        <w:rPr>
          <w:rFonts w:ascii="Times New Roman" w:hAnsi="Times New Roman" w:cs="Times New Roman"/>
          <w:sz w:val="28"/>
          <w:szCs w:val="28"/>
        </w:rPr>
        <w:t>Технология. Профессиональный успех 10-11кл. С.Н.Чистякова-М.: «Просвещение» 201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0A4F4D">
        <w:rPr>
          <w:rFonts w:ascii="Times New Roman" w:hAnsi="Times New Roman" w:cs="Times New Roman"/>
          <w:sz w:val="28"/>
          <w:szCs w:val="28"/>
        </w:rPr>
        <w:t>г.</w:t>
      </w:r>
    </w:p>
    <w:p w:rsidR="006A43F2" w:rsidRPr="000A4F4D" w:rsidRDefault="006A43F2" w:rsidP="00AC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A4F4D">
        <w:rPr>
          <w:rFonts w:ascii="Times New Roman" w:hAnsi="Times New Roman" w:cs="Times New Roman"/>
          <w:sz w:val="28"/>
          <w:szCs w:val="28"/>
        </w:rPr>
        <w:t>Тесты для выбирающих профессию А.М Кухарчук, В.В.Лях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F4D">
        <w:rPr>
          <w:rFonts w:ascii="Times New Roman" w:hAnsi="Times New Roman" w:cs="Times New Roman"/>
          <w:sz w:val="28"/>
          <w:szCs w:val="28"/>
        </w:rPr>
        <w:t>- М.: «Просвещение» 20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0A4F4D">
        <w:rPr>
          <w:rFonts w:ascii="Times New Roman" w:hAnsi="Times New Roman" w:cs="Times New Roman"/>
          <w:sz w:val="28"/>
          <w:szCs w:val="28"/>
        </w:rPr>
        <w:t>г.</w:t>
      </w:r>
    </w:p>
    <w:sectPr w:rsidR="006A43F2" w:rsidRPr="000A4F4D" w:rsidSect="00AD70E8">
      <w:headerReference w:type="default" r:id="rId8"/>
      <w:pgSz w:w="11906" w:h="16838"/>
      <w:pgMar w:top="238" w:right="567" w:bottom="56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3F2" w:rsidRDefault="006A43F2" w:rsidP="00DF180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A43F2" w:rsidRDefault="006A43F2" w:rsidP="00DF180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3F2" w:rsidRDefault="006A43F2" w:rsidP="00DF180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A43F2" w:rsidRDefault="006A43F2" w:rsidP="00DF180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3F2" w:rsidRPr="00DF1800" w:rsidRDefault="006A43F2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DF1800">
      <w:rPr>
        <w:rFonts w:ascii="Times New Roman" w:hAnsi="Times New Roman" w:cs="Times New Roman"/>
        <w:sz w:val="28"/>
        <w:szCs w:val="28"/>
      </w:rPr>
      <w:fldChar w:fldCharType="begin"/>
    </w:r>
    <w:r w:rsidRPr="00DF1800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DF1800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DF1800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D669FE"/>
    <w:lvl w:ilvl="0">
      <w:numFmt w:val="bullet"/>
      <w:lvlText w:val="*"/>
      <w:lvlJc w:val="left"/>
    </w:lvl>
  </w:abstractNum>
  <w:abstractNum w:abstractNumId="1">
    <w:nsid w:val="047C3B0D"/>
    <w:multiLevelType w:val="hybridMultilevel"/>
    <w:tmpl w:val="5C9A1004"/>
    <w:lvl w:ilvl="0" w:tplc="BD4ED30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05540FE2"/>
    <w:multiLevelType w:val="hybridMultilevel"/>
    <w:tmpl w:val="23FCCA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25C01"/>
    <w:multiLevelType w:val="hybridMultilevel"/>
    <w:tmpl w:val="BE683A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0B47611D"/>
    <w:multiLevelType w:val="hybridMultilevel"/>
    <w:tmpl w:val="2BD4D472"/>
    <w:lvl w:ilvl="0" w:tplc="B350B3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A72755"/>
    <w:multiLevelType w:val="hybridMultilevel"/>
    <w:tmpl w:val="B20C1CB0"/>
    <w:lvl w:ilvl="0" w:tplc="CC5A35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C9B11A6"/>
    <w:multiLevelType w:val="hybridMultilevel"/>
    <w:tmpl w:val="1F70704C"/>
    <w:lvl w:ilvl="0" w:tplc="7F486AC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16E37B6"/>
    <w:multiLevelType w:val="hybridMultilevel"/>
    <w:tmpl w:val="29A8603E"/>
    <w:lvl w:ilvl="0" w:tplc="04190001">
      <w:start w:val="1"/>
      <w:numFmt w:val="bullet"/>
      <w:lvlText w:val=""/>
      <w:lvlJc w:val="left"/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8">
    <w:nsid w:val="226F2AF0"/>
    <w:multiLevelType w:val="hybridMultilevel"/>
    <w:tmpl w:val="02C6CF9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171E98"/>
    <w:multiLevelType w:val="hybridMultilevel"/>
    <w:tmpl w:val="3AAEB062"/>
    <w:lvl w:ilvl="0" w:tplc="4D90ED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2652A3"/>
    <w:multiLevelType w:val="hybridMultilevel"/>
    <w:tmpl w:val="B56C615C"/>
    <w:lvl w:ilvl="0" w:tplc="96D62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46A04"/>
    <w:multiLevelType w:val="hybridMultilevel"/>
    <w:tmpl w:val="C4CC50D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C90C02"/>
    <w:multiLevelType w:val="multilevel"/>
    <w:tmpl w:val="9C6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895" w:hanging="118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F4B1C8E"/>
    <w:multiLevelType w:val="multilevel"/>
    <w:tmpl w:val="DD06CD04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34C2456"/>
    <w:multiLevelType w:val="multilevel"/>
    <w:tmpl w:val="CE80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A65D7F"/>
    <w:multiLevelType w:val="hybridMultilevel"/>
    <w:tmpl w:val="01323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D44216"/>
    <w:multiLevelType w:val="hybridMultilevel"/>
    <w:tmpl w:val="2EC0D4C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355689"/>
    <w:multiLevelType w:val="multilevel"/>
    <w:tmpl w:val="FDB46A5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8F8544C"/>
    <w:multiLevelType w:val="hybridMultilevel"/>
    <w:tmpl w:val="56987B1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9">
    <w:nsid w:val="395E7EF8"/>
    <w:multiLevelType w:val="hybridMultilevel"/>
    <w:tmpl w:val="75EEAD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3D92207"/>
    <w:multiLevelType w:val="hybridMultilevel"/>
    <w:tmpl w:val="F4B09126"/>
    <w:lvl w:ilvl="0" w:tplc="0419000F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CA4295"/>
    <w:multiLevelType w:val="hybridMultilevel"/>
    <w:tmpl w:val="FC142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5E23740"/>
    <w:multiLevelType w:val="hybridMultilevel"/>
    <w:tmpl w:val="DD2ED120"/>
    <w:lvl w:ilvl="0" w:tplc="59D4AC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79A16FD"/>
    <w:multiLevelType w:val="hybridMultilevel"/>
    <w:tmpl w:val="3D009374"/>
    <w:lvl w:ilvl="0" w:tplc="3326BF7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47D924EB"/>
    <w:multiLevelType w:val="multilevel"/>
    <w:tmpl w:val="578AA2A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AEE55F6"/>
    <w:multiLevelType w:val="hybridMultilevel"/>
    <w:tmpl w:val="CD20CA9A"/>
    <w:lvl w:ilvl="0" w:tplc="0B4CD3B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4CA75AEE"/>
    <w:multiLevelType w:val="multilevel"/>
    <w:tmpl w:val="5790BA5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FD71E96"/>
    <w:multiLevelType w:val="hybridMultilevel"/>
    <w:tmpl w:val="22BE1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14B73DD"/>
    <w:multiLevelType w:val="hybridMultilevel"/>
    <w:tmpl w:val="2FFE6CC8"/>
    <w:lvl w:ilvl="0" w:tplc="466E4E38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1">
    <w:nsid w:val="547A0B1A"/>
    <w:multiLevelType w:val="multilevel"/>
    <w:tmpl w:val="BC12AFA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0"/>
      <w:numFmt w:val="decimal"/>
      <w:isLgl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87"/>
        </w:tabs>
        <w:ind w:left="308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7"/>
        </w:tabs>
        <w:ind w:left="3087" w:hanging="2160"/>
      </w:pPr>
      <w:rPr>
        <w:rFonts w:hint="default"/>
      </w:rPr>
    </w:lvl>
  </w:abstractNum>
  <w:abstractNum w:abstractNumId="32">
    <w:nsid w:val="5B690ABF"/>
    <w:multiLevelType w:val="hybridMultilevel"/>
    <w:tmpl w:val="D0A24EE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5FFF02D4"/>
    <w:multiLevelType w:val="hybridMultilevel"/>
    <w:tmpl w:val="1B6A3956"/>
    <w:lvl w:ilvl="0" w:tplc="231421A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10E33E7"/>
    <w:multiLevelType w:val="multilevel"/>
    <w:tmpl w:val="6908BE66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>
      <w:start w:val="5"/>
      <w:numFmt w:val="decimal"/>
      <w:isLgl/>
      <w:lvlText w:val="%1.%2."/>
      <w:lvlJc w:val="left"/>
      <w:pPr>
        <w:tabs>
          <w:tab w:val="num" w:pos="1380"/>
        </w:tabs>
        <w:ind w:left="1380" w:hanging="72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  <w:sz w:val="32"/>
        <w:szCs w:val="32"/>
      </w:rPr>
    </w:lvl>
    <w:lvl w:ilvl="3">
      <w:start w:val="1"/>
      <w:numFmt w:val="decimal"/>
      <w:isLgl/>
      <w:lvlText w:val="%1.%2.%3.%4."/>
      <w:lvlJc w:val="left"/>
      <w:pPr>
        <w:tabs>
          <w:tab w:val="num" w:pos="1740"/>
        </w:tabs>
        <w:ind w:left="1740" w:hanging="108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hint="default"/>
        <w:sz w:val="32"/>
        <w:szCs w:val="32"/>
      </w:r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440"/>
      </w:pPr>
      <w:rPr>
        <w:rFonts w:hint="default"/>
        <w:sz w:val="32"/>
        <w:szCs w:val="3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60"/>
        </w:tabs>
        <w:ind w:left="2460" w:hanging="1800"/>
      </w:pPr>
      <w:rPr>
        <w:rFonts w:hint="default"/>
        <w:sz w:val="32"/>
        <w:szCs w:val="3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60"/>
        </w:tabs>
        <w:ind w:left="2460" w:hanging="1800"/>
      </w:pPr>
      <w:rPr>
        <w:rFonts w:hint="default"/>
        <w:sz w:val="32"/>
        <w:szCs w:val="3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20"/>
        </w:tabs>
        <w:ind w:left="2820" w:hanging="2160"/>
      </w:pPr>
      <w:rPr>
        <w:rFonts w:hint="default"/>
        <w:sz w:val="32"/>
        <w:szCs w:val="32"/>
      </w:rPr>
    </w:lvl>
  </w:abstractNum>
  <w:abstractNum w:abstractNumId="35">
    <w:nsid w:val="61D31D38"/>
    <w:multiLevelType w:val="hybridMultilevel"/>
    <w:tmpl w:val="40406C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41839"/>
    <w:multiLevelType w:val="hybridMultilevel"/>
    <w:tmpl w:val="AE4AE03C"/>
    <w:lvl w:ilvl="0" w:tplc="ECBA324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>
    <w:nsid w:val="669230BF"/>
    <w:multiLevelType w:val="hybridMultilevel"/>
    <w:tmpl w:val="1338CBD0"/>
    <w:lvl w:ilvl="0" w:tplc="A5DED49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>
    <w:nsid w:val="670574D9"/>
    <w:multiLevelType w:val="hybridMultilevel"/>
    <w:tmpl w:val="2984F526"/>
    <w:lvl w:ilvl="0" w:tplc="617AFE3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>
    <w:nsid w:val="67D81E00"/>
    <w:multiLevelType w:val="multilevel"/>
    <w:tmpl w:val="699274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82065D0"/>
    <w:multiLevelType w:val="hybridMultilevel"/>
    <w:tmpl w:val="11B2525C"/>
    <w:lvl w:ilvl="0" w:tplc="2CA078E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41">
    <w:nsid w:val="6B1C67C9"/>
    <w:multiLevelType w:val="hybridMultilevel"/>
    <w:tmpl w:val="B224B2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2">
    <w:nsid w:val="6D9B203A"/>
    <w:multiLevelType w:val="hybridMultilevel"/>
    <w:tmpl w:val="0470C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303D89"/>
    <w:multiLevelType w:val="hybridMultilevel"/>
    <w:tmpl w:val="31FCFFC6"/>
    <w:lvl w:ilvl="0" w:tplc="EFF05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2F450D7"/>
    <w:multiLevelType w:val="hybridMultilevel"/>
    <w:tmpl w:val="846CB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AC5263"/>
    <w:multiLevelType w:val="hybridMultilevel"/>
    <w:tmpl w:val="5E347C78"/>
    <w:lvl w:ilvl="0" w:tplc="8F647E7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46">
    <w:nsid w:val="797B29EF"/>
    <w:multiLevelType w:val="hybridMultilevel"/>
    <w:tmpl w:val="1DB61C4C"/>
    <w:lvl w:ilvl="0" w:tplc="12F006B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47">
    <w:nsid w:val="7C53584F"/>
    <w:multiLevelType w:val="hybridMultilevel"/>
    <w:tmpl w:val="11B6D340"/>
    <w:lvl w:ilvl="0" w:tplc="04048C2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E06038"/>
    <w:multiLevelType w:val="hybridMultilevel"/>
    <w:tmpl w:val="CA14E6AC"/>
    <w:lvl w:ilvl="0" w:tplc="0419000F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23"/>
  </w:num>
  <w:num w:numId="6">
    <w:abstractNumId w:val="43"/>
  </w:num>
  <w:num w:numId="7">
    <w:abstractNumId w:val="14"/>
  </w:num>
  <w:num w:numId="8">
    <w:abstractNumId w:val="19"/>
  </w:num>
  <w:num w:numId="9">
    <w:abstractNumId w:val="21"/>
  </w:num>
  <w:num w:numId="10">
    <w:abstractNumId w:val="44"/>
  </w:num>
  <w:num w:numId="11">
    <w:abstractNumId w:val="42"/>
  </w:num>
  <w:num w:numId="12">
    <w:abstractNumId w:val="15"/>
  </w:num>
  <w:num w:numId="13">
    <w:abstractNumId w:val="35"/>
  </w:num>
  <w:num w:numId="14">
    <w:abstractNumId w:val="34"/>
  </w:num>
  <w:num w:numId="15">
    <w:abstractNumId w:val="48"/>
  </w:num>
  <w:num w:numId="16">
    <w:abstractNumId w:val="13"/>
  </w:num>
  <w:num w:numId="17">
    <w:abstractNumId w:val="27"/>
  </w:num>
  <w:num w:numId="18">
    <w:abstractNumId w:val="38"/>
  </w:num>
  <w:num w:numId="19">
    <w:abstractNumId w:val="37"/>
  </w:num>
  <w:num w:numId="20">
    <w:abstractNumId w:val="6"/>
  </w:num>
  <w:num w:numId="21">
    <w:abstractNumId w:val="26"/>
  </w:num>
  <w:num w:numId="22">
    <w:abstractNumId w:val="24"/>
  </w:num>
  <w:num w:numId="23">
    <w:abstractNumId w:val="33"/>
  </w:num>
  <w:num w:numId="24">
    <w:abstractNumId w:val="36"/>
  </w:num>
  <w:num w:numId="25">
    <w:abstractNumId w:val="29"/>
  </w:num>
  <w:num w:numId="26">
    <w:abstractNumId w:val="5"/>
  </w:num>
  <w:num w:numId="27">
    <w:abstractNumId w:val="3"/>
  </w:num>
  <w:num w:numId="28">
    <w:abstractNumId w:val="18"/>
  </w:num>
  <w:num w:numId="29">
    <w:abstractNumId w:val="30"/>
  </w:num>
  <w:num w:numId="30">
    <w:abstractNumId w:val="10"/>
  </w:num>
  <w:num w:numId="31">
    <w:abstractNumId w:val="31"/>
  </w:num>
  <w:num w:numId="32">
    <w:abstractNumId w:val="2"/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</w:num>
  <w:num w:numId="35">
    <w:abstractNumId w:val="28"/>
  </w:num>
  <w:num w:numId="36">
    <w:abstractNumId w:val="1"/>
  </w:num>
  <w:num w:numId="37">
    <w:abstractNumId w:val="11"/>
  </w:num>
  <w:num w:numId="38">
    <w:abstractNumId w:val="46"/>
  </w:num>
  <w:num w:numId="39">
    <w:abstractNumId w:val="45"/>
  </w:num>
  <w:num w:numId="40">
    <w:abstractNumId w:val="40"/>
  </w:num>
  <w:num w:numId="41">
    <w:abstractNumId w:val="25"/>
  </w:num>
  <w:num w:numId="42">
    <w:abstractNumId w:val="41"/>
  </w:num>
  <w:num w:numId="43">
    <w:abstractNumId w:val="7"/>
  </w:num>
  <w:num w:numId="44">
    <w:abstractNumId w:val="22"/>
  </w:num>
  <w:num w:numId="45">
    <w:abstractNumId w:val="39"/>
  </w:num>
  <w:num w:numId="46">
    <w:abstractNumId w:val="8"/>
  </w:num>
  <w:num w:numId="47">
    <w:abstractNumId w:val="16"/>
  </w:num>
  <w:num w:numId="48">
    <w:abstractNumId w:val="32"/>
  </w:num>
  <w:num w:numId="49">
    <w:abstractNumId w:val="12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B62"/>
    <w:rsid w:val="000A4F4D"/>
    <w:rsid w:val="001B2627"/>
    <w:rsid w:val="00241553"/>
    <w:rsid w:val="00350239"/>
    <w:rsid w:val="00386E53"/>
    <w:rsid w:val="003F21D2"/>
    <w:rsid w:val="00422E23"/>
    <w:rsid w:val="004958E0"/>
    <w:rsid w:val="004E226B"/>
    <w:rsid w:val="00531BBE"/>
    <w:rsid w:val="005579AF"/>
    <w:rsid w:val="00624610"/>
    <w:rsid w:val="006A43F2"/>
    <w:rsid w:val="006D1B91"/>
    <w:rsid w:val="006D5810"/>
    <w:rsid w:val="0074372B"/>
    <w:rsid w:val="00834988"/>
    <w:rsid w:val="00896C20"/>
    <w:rsid w:val="008D3E70"/>
    <w:rsid w:val="008D6F32"/>
    <w:rsid w:val="008F5BC8"/>
    <w:rsid w:val="00913FCE"/>
    <w:rsid w:val="00A664B5"/>
    <w:rsid w:val="00AA4377"/>
    <w:rsid w:val="00AC6B62"/>
    <w:rsid w:val="00AD70E8"/>
    <w:rsid w:val="00B27182"/>
    <w:rsid w:val="00B40D7F"/>
    <w:rsid w:val="00B6080C"/>
    <w:rsid w:val="00B61538"/>
    <w:rsid w:val="00B669CF"/>
    <w:rsid w:val="00B85C6D"/>
    <w:rsid w:val="00C22ED8"/>
    <w:rsid w:val="00C416F2"/>
    <w:rsid w:val="00C97971"/>
    <w:rsid w:val="00CA59D6"/>
    <w:rsid w:val="00D0749A"/>
    <w:rsid w:val="00D23DAD"/>
    <w:rsid w:val="00D26C3E"/>
    <w:rsid w:val="00D62348"/>
    <w:rsid w:val="00DF1800"/>
    <w:rsid w:val="00EB6FCE"/>
    <w:rsid w:val="00EF5DD3"/>
    <w:rsid w:val="00F33ADE"/>
    <w:rsid w:val="00F85F7D"/>
    <w:rsid w:val="00FA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6B62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aliases w:val="Заголовок ОП"/>
    <w:basedOn w:val="Normal"/>
    <w:next w:val="Normal"/>
    <w:link w:val="Heading1Char"/>
    <w:uiPriority w:val="99"/>
    <w:qFormat/>
    <w:rsid w:val="00AC6B6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32"/>
      <w:szCs w:val="32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6B6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6B6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C6B62"/>
    <w:pPr>
      <w:keepNext/>
      <w:keepLines/>
      <w:spacing w:before="200" w:after="0" w:line="240" w:lineRule="auto"/>
      <w:jc w:val="both"/>
      <w:outlineLvl w:val="3"/>
    </w:pPr>
    <w:rPr>
      <w:rFonts w:ascii="Cambria" w:hAnsi="Cambria" w:cs="Cambria"/>
      <w:b/>
      <w:bCs/>
      <w:i/>
      <w:iCs/>
      <w:color w:val="4F81BD"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6B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C6B6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6B62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C6B62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C6B62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ОП Char"/>
    <w:basedOn w:val="DefaultParagraphFont"/>
    <w:link w:val="Heading1"/>
    <w:uiPriority w:val="99"/>
    <w:locked/>
    <w:rsid w:val="00AC6B62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C6B62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6B62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C6B62"/>
    <w:rPr>
      <w:rFonts w:ascii="Cambria" w:hAnsi="Cambria" w:cs="Cambria"/>
      <w:b/>
      <w:bCs/>
      <w:i/>
      <w:iCs/>
      <w:color w:val="4F81BD"/>
      <w:sz w:val="24"/>
      <w:szCs w:val="24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C6B62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C6B62"/>
    <w:rPr>
      <w:rFonts w:ascii="Calibri" w:hAnsi="Calibri" w:cs="Calibri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C6B62"/>
    <w:rPr>
      <w:rFonts w:ascii="Calibri" w:hAnsi="Calibri" w:cs="Calibri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C6B62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C6B62"/>
    <w:rPr>
      <w:rFonts w:ascii="Arial" w:hAnsi="Arial" w:cs="Arial"/>
      <w:lang w:eastAsia="ru-RU"/>
    </w:rPr>
  </w:style>
  <w:style w:type="character" w:styleId="Hyperlink">
    <w:name w:val="Hyperlink"/>
    <w:basedOn w:val="DefaultParagraphFont"/>
    <w:uiPriority w:val="99"/>
    <w:rsid w:val="00AC6B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C6B62"/>
    <w:rPr>
      <w:color w:val="800080"/>
      <w:u w:val="single"/>
    </w:rPr>
  </w:style>
  <w:style w:type="character" w:customStyle="1" w:styleId="11">
    <w:name w:val="Заголовок 1 Знак1"/>
    <w:aliases w:val="Заголовок ОП Знак1"/>
    <w:basedOn w:val="DefaultParagraphFont"/>
    <w:uiPriority w:val="99"/>
    <w:rsid w:val="00AC6B62"/>
    <w:rPr>
      <w:rFonts w:ascii="Cambria" w:hAnsi="Cambria" w:cs="Cambria"/>
      <w:b/>
      <w:bCs/>
      <w:color w:val="auto"/>
      <w:sz w:val="28"/>
      <w:szCs w:val="28"/>
    </w:rPr>
  </w:style>
  <w:style w:type="paragraph" w:styleId="NormalWeb">
    <w:name w:val="Normal (Web)"/>
    <w:basedOn w:val="Normal"/>
    <w:uiPriority w:val="99"/>
    <w:rsid w:val="00AC6B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C6B6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6B62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rsid w:val="00AC6B6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6B62"/>
    <w:rPr>
      <w:rFonts w:ascii="Calibri" w:hAnsi="Calibri" w:cs="Calibri"/>
      <w:lang w:eastAsia="ru-RU"/>
    </w:rPr>
  </w:style>
  <w:style w:type="paragraph" w:styleId="BodyText">
    <w:name w:val="Body Text"/>
    <w:basedOn w:val="Normal"/>
    <w:link w:val="BodyTextChar"/>
    <w:uiPriority w:val="99"/>
    <w:rsid w:val="00AC6B62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C6B62"/>
    <w:rPr>
      <w:rFonts w:ascii="Arial" w:hAnsi="Arial" w:cs="Arial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C6B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C6B62"/>
    <w:rPr>
      <w:rFonts w:ascii="Calibri" w:hAnsi="Calibri" w:cs="Calibri"/>
      <w:lang w:eastAsia="ru-RU"/>
    </w:rPr>
  </w:style>
  <w:style w:type="paragraph" w:styleId="BodyText2">
    <w:name w:val="Body Text 2"/>
    <w:basedOn w:val="Normal"/>
    <w:link w:val="BodyText2Char"/>
    <w:uiPriority w:val="99"/>
    <w:rsid w:val="00AC6B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C6B62"/>
    <w:rPr>
      <w:rFonts w:ascii="Calibri" w:hAnsi="Calibri" w:cs="Calibri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AC6B6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C6B62"/>
    <w:rPr>
      <w:rFonts w:ascii="Calibri" w:hAnsi="Calibri" w:cs="Calibri"/>
      <w:lang w:eastAsia="ru-RU"/>
    </w:rPr>
  </w:style>
  <w:style w:type="character" w:customStyle="1" w:styleId="t11">
    <w:name w:val="t11"/>
    <w:basedOn w:val="DefaultParagraphFont"/>
    <w:uiPriority w:val="99"/>
    <w:rsid w:val="00AC6B62"/>
  </w:style>
  <w:style w:type="table" w:styleId="TableGrid">
    <w:name w:val="Table Grid"/>
    <w:basedOn w:val="TableNormal"/>
    <w:uiPriority w:val="99"/>
    <w:rsid w:val="00AC6B62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AC6B62"/>
    <w:pPr>
      <w:spacing w:after="0"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AC6B6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AC6B62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AC6B62"/>
    <w:pPr>
      <w:shd w:val="clear" w:color="auto" w:fill="FFFFFF"/>
      <w:spacing w:before="60" w:after="0" w:line="274" w:lineRule="exact"/>
      <w:ind w:hanging="460"/>
      <w:jc w:val="both"/>
    </w:pPr>
    <w:rPr>
      <w:rFonts w:eastAsia="Calibri"/>
      <w:sz w:val="23"/>
      <w:szCs w:val="23"/>
      <w:lang w:eastAsia="en-US"/>
    </w:rPr>
  </w:style>
  <w:style w:type="paragraph" w:customStyle="1" w:styleId="style14">
    <w:name w:val="style14"/>
    <w:basedOn w:val="Normal"/>
    <w:uiPriority w:val="99"/>
    <w:rsid w:val="00AC6B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5pt">
    <w:name w:val="Основной текст + Интервал 5 pt"/>
    <w:basedOn w:val="a"/>
    <w:uiPriority w:val="99"/>
    <w:rsid w:val="00AC6B62"/>
    <w:rPr>
      <w:rFonts w:ascii="Times New Roman" w:hAnsi="Times New Roman" w:cs="Times New Roman"/>
      <w:spacing w:val="100"/>
    </w:rPr>
  </w:style>
  <w:style w:type="character" w:customStyle="1" w:styleId="1">
    <w:name w:val="Заголовок №1_"/>
    <w:basedOn w:val="DefaultParagraphFont"/>
    <w:link w:val="10"/>
    <w:uiPriority w:val="99"/>
    <w:locked/>
    <w:rsid w:val="00AC6B62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AC6B62"/>
    <w:pPr>
      <w:shd w:val="clear" w:color="auto" w:fill="FFFFFF"/>
      <w:spacing w:before="240" w:after="0" w:line="278" w:lineRule="exact"/>
      <w:jc w:val="both"/>
      <w:outlineLvl w:val="0"/>
    </w:pPr>
    <w:rPr>
      <w:rFonts w:eastAsia="Calibri"/>
      <w:sz w:val="23"/>
      <w:szCs w:val="23"/>
      <w:lang w:eastAsia="en-US"/>
    </w:rPr>
  </w:style>
  <w:style w:type="paragraph" w:styleId="ListParagraph">
    <w:name w:val="List Paragraph"/>
    <w:basedOn w:val="Normal"/>
    <w:uiPriority w:val="99"/>
    <w:qFormat/>
    <w:rsid w:val="00AC6B62"/>
    <w:pPr>
      <w:ind w:left="720"/>
    </w:pPr>
  </w:style>
  <w:style w:type="character" w:customStyle="1" w:styleId="fontstyle26">
    <w:name w:val="fontstyle26"/>
    <w:basedOn w:val="DefaultParagraphFont"/>
    <w:uiPriority w:val="99"/>
    <w:rsid w:val="00AC6B62"/>
  </w:style>
  <w:style w:type="paragraph" w:customStyle="1" w:styleId="12">
    <w:name w:val="Без интервала1"/>
    <w:aliases w:val="основа"/>
    <w:basedOn w:val="Normal"/>
    <w:uiPriority w:val="99"/>
    <w:rsid w:val="00AC6B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AC6B62"/>
    <w:pPr>
      <w:widowControl w:val="0"/>
      <w:autoSpaceDE w:val="0"/>
      <w:autoSpaceDN w:val="0"/>
      <w:adjustRightInd w:val="0"/>
      <w:spacing w:after="0" w:line="302" w:lineRule="exact"/>
      <w:ind w:firstLine="67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AC6B62"/>
    <w:pPr>
      <w:widowControl w:val="0"/>
      <w:autoSpaceDE w:val="0"/>
      <w:autoSpaceDN w:val="0"/>
      <w:adjustRightInd w:val="0"/>
      <w:spacing w:after="0" w:line="307" w:lineRule="exact"/>
      <w:ind w:firstLine="55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AC6B62"/>
    <w:pPr>
      <w:widowControl w:val="0"/>
      <w:autoSpaceDE w:val="0"/>
      <w:autoSpaceDN w:val="0"/>
      <w:adjustRightInd w:val="0"/>
      <w:spacing w:after="0" w:line="298" w:lineRule="exact"/>
      <w:ind w:firstLine="643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AC6B62"/>
    <w:pPr>
      <w:widowControl w:val="0"/>
      <w:autoSpaceDE w:val="0"/>
      <w:autoSpaceDN w:val="0"/>
      <w:adjustRightInd w:val="0"/>
      <w:spacing w:after="0" w:line="300" w:lineRule="exact"/>
      <w:ind w:firstLine="68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Normal"/>
    <w:uiPriority w:val="99"/>
    <w:rsid w:val="00AC6B62"/>
    <w:pPr>
      <w:widowControl w:val="0"/>
      <w:autoSpaceDE w:val="0"/>
      <w:autoSpaceDN w:val="0"/>
      <w:adjustRightInd w:val="0"/>
      <w:spacing w:after="0" w:line="302" w:lineRule="exact"/>
      <w:ind w:firstLine="32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AC6B62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DefaultParagraphFont"/>
    <w:uiPriority w:val="99"/>
    <w:rsid w:val="00AC6B6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Normal"/>
    <w:uiPriority w:val="99"/>
    <w:rsid w:val="00AC6B62"/>
    <w:pPr>
      <w:widowControl w:val="0"/>
      <w:autoSpaceDE w:val="0"/>
      <w:autoSpaceDN w:val="0"/>
      <w:adjustRightInd w:val="0"/>
      <w:spacing w:after="0" w:line="835" w:lineRule="exact"/>
      <w:ind w:firstLine="725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AC6B6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6">
    <w:name w:val="Font Style16"/>
    <w:basedOn w:val="DefaultParagraphFont"/>
    <w:uiPriority w:val="99"/>
    <w:rsid w:val="00AC6B62"/>
    <w:rPr>
      <w:rFonts w:ascii="Times New Roman" w:hAnsi="Times New Roman" w:cs="Times New Roman"/>
      <w:b/>
      <w:bCs/>
      <w:sz w:val="20"/>
      <w:szCs w:val="20"/>
    </w:rPr>
  </w:style>
  <w:style w:type="character" w:customStyle="1" w:styleId="Zag11">
    <w:name w:val="Zag_11"/>
    <w:uiPriority w:val="99"/>
    <w:rsid w:val="00AC6B62"/>
  </w:style>
  <w:style w:type="paragraph" w:customStyle="1" w:styleId="Osnova">
    <w:name w:val="Osnova"/>
    <w:basedOn w:val="Normal"/>
    <w:uiPriority w:val="99"/>
    <w:rsid w:val="00AC6B6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FontStyle23">
    <w:name w:val="Font Style23"/>
    <w:basedOn w:val="DefaultParagraphFont"/>
    <w:uiPriority w:val="99"/>
    <w:rsid w:val="00AC6B6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0">
    <w:name w:val="Font Style30"/>
    <w:basedOn w:val="DefaultParagraphFont"/>
    <w:uiPriority w:val="99"/>
    <w:rsid w:val="00AC6B62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AC6B62"/>
    <w:rPr>
      <w:rFonts w:ascii="Times New Roman" w:hAnsi="Times New Roman" w:cs="Times New Roman"/>
      <w:sz w:val="16"/>
      <w:szCs w:val="16"/>
    </w:rPr>
  </w:style>
  <w:style w:type="character" w:customStyle="1" w:styleId="FontStyle32">
    <w:name w:val="Font Style32"/>
    <w:basedOn w:val="DefaultParagraphFont"/>
    <w:uiPriority w:val="99"/>
    <w:rsid w:val="00AC6B62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Normal"/>
    <w:uiPriority w:val="99"/>
    <w:rsid w:val="00AC6B62"/>
    <w:pPr>
      <w:widowControl w:val="0"/>
      <w:autoSpaceDE w:val="0"/>
      <w:spacing w:after="0" w:line="326" w:lineRule="exact"/>
      <w:ind w:firstLine="18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18">
    <w:name w:val="Style18"/>
    <w:basedOn w:val="Normal"/>
    <w:uiPriority w:val="99"/>
    <w:rsid w:val="00AC6B62"/>
    <w:pPr>
      <w:widowControl w:val="0"/>
      <w:autoSpaceDE w:val="0"/>
      <w:spacing w:after="0" w:line="331" w:lineRule="exact"/>
      <w:ind w:firstLine="482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styleId="Emphasis">
    <w:name w:val="Emphasis"/>
    <w:basedOn w:val="DefaultParagraphFont"/>
    <w:uiPriority w:val="99"/>
    <w:qFormat/>
    <w:rsid w:val="00AC6B62"/>
    <w:rPr>
      <w:i/>
      <w:iCs/>
    </w:rPr>
  </w:style>
  <w:style w:type="paragraph" w:customStyle="1" w:styleId="31">
    <w:name w:val="Основной текст с отступом 31"/>
    <w:basedOn w:val="Normal"/>
    <w:uiPriority w:val="99"/>
    <w:rsid w:val="00AC6B62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13">
    <w:name w:val="Текст1"/>
    <w:basedOn w:val="Normal"/>
    <w:uiPriority w:val="99"/>
    <w:rsid w:val="00AC6B62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0">
    <w:name w:val="Символ сноски"/>
    <w:basedOn w:val="DefaultParagraphFont"/>
    <w:uiPriority w:val="99"/>
    <w:rsid w:val="00AC6B62"/>
    <w:rPr>
      <w:vertAlign w:val="superscript"/>
    </w:rPr>
  </w:style>
  <w:style w:type="paragraph" w:styleId="FootnoteText">
    <w:name w:val="footnote text"/>
    <w:aliases w:val="Знак"/>
    <w:basedOn w:val="Normal"/>
    <w:link w:val="FootnoteTextChar"/>
    <w:uiPriority w:val="99"/>
    <w:semiHidden/>
    <w:rsid w:val="00AC6B62"/>
    <w:pPr>
      <w:spacing w:after="0" w:line="240" w:lineRule="auto"/>
      <w:jc w:val="both"/>
    </w:pPr>
    <w:rPr>
      <w:rFonts w:eastAsia="Calibri" w:cs="Times New Roman"/>
      <w:sz w:val="20"/>
      <w:szCs w:val="20"/>
      <w:lang w:eastAsia="ar-SA"/>
    </w:rPr>
  </w:style>
  <w:style w:type="character" w:customStyle="1" w:styleId="FootnoteTextChar">
    <w:name w:val="Footnote Text Char"/>
    <w:aliases w:val="Знак Char"/>
    <w:basedOn w:val="DefaultParagraphFont"/>
    <w:link w:val="FootnoteText"/>
    <w:uiPriority w:val="99"/>
    <w:locked/>
    <w:rsid w:val="00AC6B62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PlainText">
    <w:name w:val="Plain Text"/>
    <w:basedOn w:val="Normal"/>
    <w:link w:val="PlainTextChar"/>
    <w:uiPriority w:val="99"/>
    <w:rsid w:val="00AC6B62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C6B62"/>
    <w:rPr>
      <w:rFonts w:ascii="Courier New" w:hAnsi="Courier New" w:cs="Courier New"/>
      <w:sz w:val="24"/>
      <w:szCs w:val="24"/>
      <w:lang w:eastAsia="ru-RU"/>
    </w:rPr>
  </w:style>
  <w:style w:type="paragraph" w:customStyle="1" w:styleId="Zag2">
    <w:name w:val="Zag_2"/>
    <w:basedOn w:val="Normal"/>
    <w:uiPriority w:val="99"/>
    <w:rsid w:val="00AC6B6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Normal"/>
    <w:uiPriority w:val="99"/>
    <w:rsid w:val="00AC6B6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1">
    <w:name w:val="Ξαϋχνϋι"/>
    <w:basedOn w:val="Normal"/>
    <w:uiPriority w:val="99"/>
    <w:rsid w:val="00AC6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2">
    <w:name w:val="Νξβϋι"/>
    <w:basedOn w:val="Normal"/>
    <w:uiPriority w:val="99"/>
    <w:rsid w:val="00AC6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Zag1">
    <w:name w:val="Zag_1"/>
    <w:basedOn w:val="Normal"/>
    <w:uiPriority w:val="99"/>
    <w:rsid w:val="00AC6B6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zag4">
    <w:name w:val="zag_4"/>
    <w:basedOn w:val="Normal"/>
    <w:uiPriority w:val="99"/>
    <w:rsid w:val="00AC6B62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u-2-msonormal">
    <w:name w:val="u-2-msonormal"/>
    <w:basedOn w:val="Normal"/>
    <w:uiPriority w:val="99"/>
    <w:rsid w:val="00AC6B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3">
    <w:name w:val="Знак Знак"/>
    <w:basedOn w:val="DefaultParagraphFont"/>
    <w:uiPriority w:val="99"/>
    <w:locked/>
    <w:rsid w:val="00AC6B62"/>
    <w:rPr>
      <w:rFonts w:ascii="Courier New" w:hAnsi="Courier New" w:cs="Courier New"/>
      <w:lang w:val="ru-RU" w:eastAsia="ru-RU"/>
    </w:rPr>
  </w:style>
  <w:style w:type="paragraph" w:customStyle="1" w:styleId="msonormalcxspmiddle">
    <w:name w:val="msonormalcxspmiddle"/>
    <w:basedOn w:val="Normal"/>
    <w:uiPriority w:val="99"/>
    <w:rsid w:val="00AC6B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">
    <w:name w:val="Новый"/>
    <w:basedOn w:val="Normal"/>
    <w:uiPriority w:val="99"/>
    <w:rsid w:val="00AC6B62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Normal"/>
    <w:uiPriority w:val="99"/>
    <w:rsid w:val="00AC6B6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 w:cs="Times New Roman"/>
      <w:sz w:val="28"/>
      <w:szCs w:val="28"/>
      <w:lang w:eastAsia="de-DE"/>
    </w:rPr>
  </w:style>
  <w:style w:type="character" w:styleId="PageNumber">
    <w:name w:val="page number"/>
    <w:basedOn w:val="DefaultParagraphFont"/>
    <w:uiPriority w:val="99"/>
    <w:rsid w:val="00AC6B62"/>
  </w:style>
  <w:style w:type="paragraph" w:customStyle="1" w:styleId="14">
    <w:name w:val="Абзац списка1"/>
    <w:basedOn w:val="Normal"/>
    <w:uiPriority w:val="99"/>
    <w:rsid w:val="00AC6B62"/>
    <w:pPr>
      <w:ind w:left="720"/>
    </w:pPr>
    <w:rPr>
      <w:lang w:eastAsia="en-US"/>
    </w:rPr>
  </w:style>
  <w:style w:type="paragraph" w:customStyle="1" w:styleId="Default">
    <w:name w:val="Default"/>
    <w:uiPriority w:val="99"/>
    <w:rsid w:val="00AC6B6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Style15">
    <w:name w:val="Style15"/>
    <w:basedOn w:val="Normal"/>
    <w:uiPriority w:val="99"/>
    <w:rsid w:val="00AC6B62"/>
    <w:pPr>
      <w:widowControl w:val="0"/>
      <w:autoSpaceDE w:val="0"/>
      <w:autoSpaceDN w:val="0"/>
      <w:adjustRightInd w:val="0"/>
      <w:spacing w:after="0" w:line="216" w:lineRule="exact"/>
    </w:pPr>
    <w:rPr>
      <w:rFonts w:ascii="Consolas" w:hAnsi="Consolas" w:cs="Consolas"/>
      <w:sz w:val="24"/>
      <w:szCs w:val="24"/>
    </w:rPr>
  </w:style>
  <w:style w:type="paragraph" w:customStyle="1" w:styleId="Style16">
    <w:name w:val="Style16"/>
    <w:basedOn w:val="Normal"/>
    <w:uiPriority w:val="99"/>
    <w:rsid w:val="00AC6B62"/>
    <w:pPr>
      <w:widowControl w:val="0"/>
      <w:autoSpaceDE w:val="0"/>
      <w:autoSpaceDN w:val="0"/>
      <w:adjustRightInd w:val="0"/>
      <w:spacing w:after="0" w:line="240" w:lineRule="auto"/>
    </w:pPr>
    <w:rPr>
      <w:rFonts w:ascii="Consolas" w:hAnsi="Consolas" w:cs="Consolas"/>
      <w:sz w:val="24"/>
      <w:szCs w:val="24"/>
    </w:rPr>
  </w:style>
  <w:style w:type="character" w:customStyle="1" w:styleId="FontStyle260">
    <w:name w:val="Font Style26"/>
    <w:basedOn w:val="DefaultParagraphFont"/>
    <w:uiPriority w:val="99"/>
    <w:rsid w:val="00AC6B62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AC6B6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">
    <w:name w:val="Style3"/>
    <w:basedOn w:val="Normal"/>
    <w:uiPriority w:val="99"/>
    <w:rsid w:val="00AC6B6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nsolas" w:hAnsi="Consolas" w:cs="Consolas"/>
      <w:sz w:val="24"/>
      <w:szCs w:val="24"/>
    </w:rPr>
  </w:style>
  <w:style w:type="character" w:customStyle="1" w:styleId="FontStyle33">
    <w:name w:val="Font Style33"/>
    <w:basedOn w:val="DefaultParagraphFont"/>
    <w:uiPriority w:val="99"/>
    <w:rsid w:val="00AC6B62"/>
    <w:rPr>
      <w:rFonts w:ascii="Tahoma" w:hAnsi="Tahoma" w:cs="Tahoma"/>
      <w:sz w:val="18"/>
      <w:szCs w:val="18"/>
    </w:rPr>
  </w:style>
  <w:style w:type="character" w:customStyle="1" w:styleId="FontStyle34">
    <w:name w:val="Font Style34"/>
    <w:basedOn w:val="DefaultParagraphFont"/>
    <w:uiPriority w:val="99"/>
    <w:rsid w:val="00AC6B62"/>
    <w:rPr>
      <w:rFonts w:ascii="Times New Roman" w:hAnsi="Times New Roman" w:cs="Times New Roman"/>
      <w:sz w:val="24"/>
      <w:szCs w:val="24"/>
    </w:rPr>
  </w:style>
  <w:style w:type="paragraph" w:customStyle="1" w:styleId="a5">
    <w:name w:val="основной текст"/>
    <w:uiPriority w:val="99"/>
    <w:rsid w:val="00AC6B62"/>
    <w:pPr>
      <w:tabs>
        <w:tab w:val="left" w:pos="283"/>
        <w:tab w:val="left" w:pos="510"/>
      </w:tabs>
      <w:autoSpaceDE w:val="0"/>
      <w:autoSpaceDN w:val="0"/>
      <w:adjustRightInd w:val="0"/>
      <w:spacing w:line="244" w:lineRule="atLeast"/>
      <w:ind w:firstLine="283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15">
    <w:name w:val="Обычный1"/>
    <w:uiPriority w:val="99"/>
    <w:rsid w:val="00AC6B62"/>
    <w:pPr>
      <w:widowControl w:val="0"/>
    </w:pPr>
    <w:rPr>
      <w:rFonts w:ascii="Arial" w:eastAsia="Times New Roman" w:hAnsi="Arial" w:cs="Arial"/>
      <w:sz w:val="20"/>
      <w:szCs w:val="20"/>
    </w:rPr>
  </w:style>
  <w:style w:type="character" w:customStyle="1" w:styleId="FontStyle25">
    <w:name w:val="Font Style25"/>
    <w:basedOn w:val="DefaultParagraphFont"/>
    <w:uiPriority w:val="99"/>
    <w:rsid w:val="00AC6B6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a6">
    <w:name w:val="ТкстТит"/>
    <w:basedOn w:val="Normal"/>
    <w:uiPriority w:val="99"/>
    <w:rsid w:val="00AC6B62"/>
    <w:pPr>
      <w:spacing w:after="0" w:line="240" w:lineRule="auto"/>
      <w:ind w:firstLine="567"/>
      <w:jc w:val="both"/>
    </w:pPr>
    <w:rPr>
      <w:rFonts w:ascii="Times New Roman" w:hAnsi="Times New Roman" w:cs="Times New Roman"/>
    </w:rPr>
  </w:style>
  <w:style w:type="paragraph" w:customStyle="1" w:styleId="3">
    <w:name w:val="Заголовок 3+"/>
    <w:basedOn w:val="Normal"/>
    <w:uiPriority w:val="99"/>
    <w:rsid w:val="00AC6B6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AC6B62"/>
    <w:rPr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rsid w:val="00AC6B6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C6B62"/>
    <w:rPr>
      <w:rFonts w:ascii="Calibri" w:hAnsi="Calibri" w:cs="Calibri"/>
      <w:sz w:val="16"/>
      <w:szCs w:val="16"/>
      <w:lang w:eastAsia="ru-RU"/>
    </w:rPr>
  </w:style>
  <w:style w:type="paragraph" w:customStyle="1" w:styleId="32">
    <w:name w:val="Основной текст с отступом 32"/>
    <w:basedOn w:val="Normal"/>
    <w:uiPriority w:val="99"/>
    <w:rsid w:val="00AC6B62"/>
    <w:pPr>
      <w:spacing w:after="0" w:line="260" w:lineRule="auto"/>
      <w:ind w:firstLine="709"/>
      <w:jc w:val="both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FR3">
    <w:name w:val="FR3"/>
    <w:uiPriority w:val="99"/>
    <w:rsid w:val="00AC6B62"/>
    <w:pPr>
      <w:spacing w:before="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1">
    <w:name w:val="FR1"/>
    <w:uiPriority w:val="99"/>
    <w:rsid w:val="00AC6B62"/>
    <w:pPr>
      <w:widowControl w:val="0"/>
      <w:overflowPunct w:val="0"/>
      <w:autoSpaceDE w:val="0"/>
      <w:autoSpaceDN w:val="0"/>
      <w:adjustRightInd w:val="0"/>
      <w:spacing w:before="500"/>
      <w:ind w:left="720"/>
      <w:textAlignment w:val="baseline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310">
    <w:name w:val="Основной текст 31"/>
    <w:basedOn w:val="15"/>
    <w:uiPriority w:val="99"/>
    <w:rsid w:val="00AC6B62"/>
    <w:pPr>
      <w:widowControl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Основной текст1"/>
    <w:basedOn w:val="15"/>
    <w:uiPriority w:val="99"/>
    <w:rsid w:val="00AC6B62"/>
    <w:pPr>
      <w:widowControl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AC6B6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C6B6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AC6B62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20">
    <w:name w:val="заголовок 2"/>
    <w:basedOn w:val="Normal"/>
    <w:next w:val="Normal"/>
    <w:uiPriority w:val="99"/>
    <w:rsid w:val="00AC6B62"/>
    <w:pPr>
      <w:keepNext/>
      <w:spacing w:before="240" w:after="60" w:line="240" w:lineRule="auto"/>
      <w:ind w:firstLine="709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30">
    <w:name w:val="заголовок 3"/>
    <w:basedOn w:val="Normal"/>
    <w:next w:val="Normal"/>
    <w:uiPriority w:val="99"/>
    <w:rsid w:val="00AC6B62"/>
    <w:pPr>
      <w:keepNext/>
      <w:spacing w:before="240" w:after="60" w:line="240" w:lineRule="auto"/>
      <w:ind w:firstLine="567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a7">
    <w:name w:val="Произведения"/>
    <w:basedOn w:val="Normal"/>
    <w:uiPriority w:val="99"/>
    <w:rsid w:val="00AC6B62"/>
    <w:pPr>
      <w:tabs>
        <w:tab w:val="left" w:pos="7513"/>
      </w:tabs>
      <w:spacing w:after="0" w:line="240" w:lineRule="auto"/>
      <w:ind w:left="1134" w:right="567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8">
    <w:name w:val="Аннотации"/>
    <w:basedOn w:val="Normal"/>
    <w:uiPriority w:val="99"/>
    <w:rsid w:val="00AC6B62"/>
    <w:pPr>
      <w:spacing w:after="0" w:line="240" w:lineRule="auto"/>
      <w:ind w:firstLine="284"/>
      <w:jc w:val="both"/>
    </w:pPr>
    <w:rPr>
      <w:rFonts w:ascii="Times New Roman" w:hAnsi="Times New Roman" w:cs="Times New Roman"/>
    </w:rPr>
  </w:style>
  <w:style w:type="paragraph" w:styleId="List">
    <w:name w:val="List"/>
    <w:basedOn w:val="Normal"/>
    <w:uiPriority w:val="99"/>
    <w:semiHidden/>
    <w:rsid w:val="00AC6B62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Стиль1"/>
    <w:uiPriority w:val="99"/>
    <w:rsid w:val="00AC6B62"/>
    <w:pPr>
      <w:spacing w:line="36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C6B62"/>
    <w:rPr>
      <w:b/>
      <w:bCs/>
    </w:rPr>
  </w:style>
  <w:style w:type="paragraph" w:customStyle="1" w:styleId="itemhead">
    <w:name w:val="itemhead"/>
    <w:basedOn w:val="Normal"/>
    <w:uiPriority w:val="99"/>
    <w:rsid w:val="00AC6B6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980000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C6B62"/>
    <w:rPr>
      <w:rFonts w:ascii="Tahoma" w:hAnsi="Tahoma" w:cs="Tahoma"/>
      <w:sz w:val="16"/>
      <w:szCs w:val="16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AC6B62"/>
    <w:pPr>
      <w:widowControl w:val="0"/>
      <w:shd w:val="clear" w:color="auto" w:fill="000080"/>
      <w:autoSpaceDE w:val="0"/>
      <w:autoSpaceDN w:val="0"/>
      <w:adjustRightInd w:val="0"/>
      <w:spacing w:after="0" w:line="300" w:lineRule="auto"/>
      <w:ind w:firstLine="400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BF1651"/>
    <w:rPr>
      <w:rFonts w:ascii="Times New Roman" w:eastAsia="Times New Roman" w:hAnsi="Times New Roman"/>
      <w:sz w:val="0"/>
      <w:szCs w:val="0"/>
    </w:rPr>
  </w:style>
  <w:style w:type="character" w:customStyle="1" w:styleId="18">
    <w:name w:val="Схема документа Знак1"/>
    <w:basedOn w:val="DefaultParagraphFont"/>
    <w:uiPriority w:val="99"/>
    <w:semiHidden/>
    <w:rsid w:val="00AC6B62"/>
    <w:rPr>
      <w:rFonts w:ascii="Tahoma" w:hAnsi="Tahoma" w:cs="Tahoma"/>
      <w:sz w:val="16"/>
      <w:szCs w:val="16"/>
      <w:lang w:eastAsia="ru-RU"/>
    </w:rPr>
  </w:style>
  <w:style w:type="paragraph" w:customStyle="1" w:styleId="a9">
    <w:name w:val="Стиль"/>
    <w:uiPriority w:val="99"/>
    <w:rsid w:val="00AC6B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harChar">
    <w:name w:val="Char Char"/>
    <w:basedOn w:val="Normal"/>
    <w:uiPriority w:val="99"/>
    <w:rsid w:val="00AC6B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Содержимое таблицы"/>
    <w:basedOn w:val="Normal"/>
    <w:uiPriority w:val="99"/>
    <w:rsid w:val="00AC6B62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Normal"/>
    <w:uiPriority w:val="99"/>
    <w:rsid w:val="00AC6B62"/>
    <w:pPr>
      <w:tabs>
        <w:tab w:val="left" w:pos="8222"/>
      </w:tabs>
      <w:spacing w:after="0" w:line="240" w:lineRule="auto"/>
      <w:ind w:right="-1759"/>
    </w:pPr>
    <w:rPr>
      <w:rFonts w:ascii="Times New Roman" w:hAnsi="Times New Roman" w:cs="Times New Roman"/>
      <w:sz w:val="28"/>
      <w:szCs w:val="28"/>
    </w:rPr>
  </w:style>
  <w:style w:type="paragraph" w:customStyle="1" w:styleId="c2">
    <w:name w:val="c2"/>
    <w:basedOn w:val="Normal"/>
    <w:uiPriority w:val="99"/>
    <w:rsid w:val="00AC6B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Normal"/>
    <w:uiPriority w:val="99"/>
    <w:rsid w:val="00AC6B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9">
    <w:name w:val="c9"/>
    <w:basedOn w:val="DefaultParagraphFont"/>
    <w:uiPriority w:val="99"/>
    <w:rsid w:val="00AC6B62"/>
  </w:style>
  <w:style w:type="character" w:customStyle="1" w:styleId="c11c9">
    <w:name w:val="c11 c9"/>
    <w:basedOn w:val="DefaultParagraphFont"/>
    <w:uiPriority w:val="99"/>
    <w:rsid w:val="00AC6B62"/>
  </w:style>
  <w:style w:type="paragraph" w:customStyle="1" w:styleId="c2c14">
    <w:name w:val="c2 c14"/>
    <w:basedOn w:val="Normal"/>
    <w:uiPriority w:val="99"/>
    <w:rsid w:val="00AC6B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0c4">
    <w:name w:val="c20 c4"/>
    <w:basedOn w:val="Normal"/>
    <w:uiPriority w:val="99"/>
    <w:rsid w:val="00AC6B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1">
    <w:name w:val="c11"/>
    <w:basedOn w:val="DefaultParagraphFont"/>
    <w:uiPriority w:val="99"/>
    <w:rsid w:val="00AC6B62"/>
  </w:style>
  <w:style w:type="paragraph" w:customStyle="1" w:styleId="c2c18c27">
    <w:name w:val="c2 c18 c27"/>
    <w:basedOn w:val="Normal"/>
    <w:uiPriority w:val="99"/>
    <w:rsid w:val="00AC6B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9c11">
    <w:name w:val="c9 c11"/>
    <w:basedOn w:val="DefaultParagraphFont"/>
    <w:uiPriority w:val="99"/>
    <w:rsid w:val="00AC6B62"/>
  </w:style>
  <w:style w:type="paragraph" w:customStyle="1" w:styleId="c4">
    <w:name w:val="c4"/>
    <w:basedOn w:val="Normal"/>
    <w:uiPriority w:val="99"/>
    <w:rsid w:val="00AC6B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c24">
    <w:name w:val="c2 c24"/>
    <w:basedOn w:val="Normal"/>
    <w:uiPriority w:val="99"/>
    <w:rsid w:val="00AC6B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2c9">
    <w:name w:val="c12 c9"/>
    <w:basedOn w:val="DefaultParagraphFont"/>
    <w:uiPriority w:val="99"/>
    <w:rsid w:val="00AC6B62"/>
  </w:style>
  <w:style w:type="character" w:customStyle="1" w:styleId="c9c12">
    <w:name w:val="c9 c12"/>
    <w:basedOn w:val="DefaultParagraphFont"/>
    <w:uiPriority w:val="99"/>
    <w:rsid w:val="00AC6B62"/>
  </w:style>
  <w:style w:type="character" w:customStyle="1" w:styleId="c12">
    <w:name w:val="c12"/>
    <w:basedOn w:val="DefaultParagraphFont"/>
    <w:uiPriority w:val="99"/>
    <w:rsid w:val="00AC6B62"/>
  </w:style>
  <w:style w:type="paragraph" w:styleId="HTMLPreformatted">
    <w:name w:val="HTML Preformatted"/>
    <w:basedOn w:val="Normal"/>
    <w:link w:val="HTMLPreformattedChar"/>
    <w:uiPriority w:val="99"/>
    <w:rsid w:val="00AC6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C6B62"/>
    <w:rPr>
      <w:rFonts w:ascii="Courier New" w:hAnsi="Courier New" w:cs="Courier New"/>
      <w:sz w:val="20"/>
      <w:szCs w:val="20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AC6B62"/>
    <w:pPr>
      <w:spacing w:after="60" w:line="240" w:lineRule="auto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C6B62"/>
    <w:rPr>
      <w:rFonts w:ascii="Cambria" w:hAnsi="Cambria" w:cs="Cambria"/>
      <w:sz w:val="24"/>
      <w:szCs w:val="24"/>
      <w:lang w:eastAsia="ru-RU"/>
    </w:rPr>
  </w:style>
  <w:style w:type="paragraph" w:customStyle="1" w:styleId="msonormalcxsplast">
    <w:name w:val="msonormalcxsplast"/>
    <w:basedOn w:val="Normal"/>
    <w:uiPriority w:val="99"/>
    <w:rsid w:val="00AC6B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Normal"/>
    <w:uiPriority w:val="99"/>
    <w:rsid w:val="00AC6B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AC6B62"/>
    <w:pPr>
      <w:spacing w:after="0" w:line="240" w:lineRule="auto"/>
      <w:ind w:left="480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DefaultParagraphFont"/>
    <w:uiPriority w:val="99"/>
    <w:rsid w:val="00AC6B62"/>
    <w:rPr>
      <w:rFonts w:ascii="Calibri" w:hAnsi="Calibri" w:cs="Calibri"/>
      <w:b/>
      <w:bCs/>
      <w:sz w:val="34"/>
      <w:szCs w:val="34"/>
    </w:rPr>
  </w:style>
  <w:style w:type="character" w:customStyle="1" w:styleId="210">
    <w:name w:val="Знак Знак21"/>
    <w:basedOn w:val="DefaultParagraphFont"/>
    <w:uiPriority w:val="99"/>
    <w:rsid w:val="00AC6B62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paragraph" w:customStyle="1" w:styleId="23">
    <w:name w:val="Абзац списка2"/>
    <w:basedOn w:val="Normal"/>
    <w:uiPriority w:val="99"/>
    <w:rsid w:val="00AC6B62"/>
    <w:pPr>
      <w:ind w:left="720"/>
    </w:pPr>
    <w:rPr>
      <w:rFonts w:eastAsia="Calibri"/>
    </w:rPr>
  </w:style>
  <w:style w:type="paragraph" w:customStyle="1" w:styleId="ConsPlusNonformat">
    <w:name w:val="ConsPlusNonformat"/>
    <w:uiPriority w:val="99"/>
    <w:rsid w:val="00AC6B6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80">
    <w:name w:val="Знак Знак18"/>
    <w:basedOn w:val="DefaultParagraphFont"/>
    <w:uiPriority w:val="99"/>
    <w:locked/>
    <w:rsid w:val="00AC6B62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200">
    <w:name w:val="Основной текст (20)_"/>
    <w:link w:val="201"/>
    <w:uiPriority w:val="99"/>
    <w:locked/>
    <w:rsid w:val="00AC6B62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Normal"/>
    <w:link w:val="200"/>
    <w:uiPriority w:val="99"/>
    <w:rsid w:val="00AC6B62"/>
    <w:pPr>
      <w:shd w:val="clear" w:color="auto" w:fill="FFFFFF"/>
      <w:spacing w:after="60" w:line="283" w:lineRule="exact"/>
    </w:pPr>
    <w:rPr>
      <w:rFonts w:eastAsia="Calibri"/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"/>
    <w:uiPriority w:val="99"/>
    <w:rsid w:val="00AC6B62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uiPriority w:val="99"/>
    <w:rsid w:val="00AC6B62"/>
    <w:rPr>
      <w:b/>
      <w:bCs/>
      <w:noProof/>
      <w:sz w:val="25"/>
      <w:szCs w:val="25"/>
    </w:rPr>
  </w:style>
  <w:style w:type="paragraph" w:customStyle="1" w:styleId="24">
    <w:name w:val="Без интервала2"/>
    <w:uiPriority w:val="99"/>
    <w:rsid w:val="00AC6B62"/>
    <w:rPr>
      <w:rFonts w:eastAsia="Times New Roman" w:cs="Calibri"/>
      <w:sz w:val="20"/>
      <w:szCs w:val="20"/>
      <w:lang w:eastAsia="en-US"/>
    </w:rPr>
  </w:style>
  <w:style w:type="character" w:customStyle="1" w:styleId="ab">
    <w:name w:val="Основной текст + Полужирный"/>
    <w:uiPriority w:val="99"/>
    <w:rsid w:val="00AC6B62"/>
    <w:rPr>
      <w:b/>
      <w:bCs/>
      <w:sz w:val="22"/>
      <w:szCs w:val="22"/>
    </w:rPr>
  </w:style>
  <w:style w:type="character" w:customStyle="1" w:styleId="228">
    <w:name w:val="Заголовок №2 (2)8"/>
    <w:uiPriority w:val="99"/>
    <w:rsid w:val="00AC6B62"/>
    <w:rPr>
      <w:b/>
      <w:bCs/>
      <w:sz w:val="25"/>
      <w:szCs w:val="25"/>
      <w:shd w:val="clear" w:color="auto" w:fill="FFFFFF"/>
    </w:rPr>
  </w:style>
  <w:style w:type="character" w:customStyle="1" w:styleId="222">
    <w:name w:val="Заголовок №2 (2)2"/>
    <w:uiPriority w:val="99"/>
    <w:rsid w:val="00AC6B62"/>
    <w:rPr>
      <w:rFonts w:ascii="Times New Roman" w:hAnsi="Times New Roman" w:cs="Times New Roman"/>
      <w:noProof/>
      <w:spacing w:val="0"/>
      <w:sz w:val="25"/>
      <w:szCs w:val="25"/>
    </w:rPr>
  </w:style>
  <w:style w:type="character" w:customStyle="1" w:styleId="19">
    <w:name w:val="Основной текст (19)_"/>
    <w:link w:val="191"/>
    <w:uiPriority w:val="99"/>
    <w:locked/>
    <w:rsid w:val="00AC6B62"/>
    <w:rPr>
      <w:b/>
      <w:bCs/>
      <w:shd w:val="clear" w:color="auto" w:fill="FFFFFF"/>
    </w:rPr>
  </w:style>
  <w:style w:type="paragraph" w:customStyle="1" w:styleId="191">
    <w:name w:val="Основной текст (19)1"/>
    <w:basedOn w:val="Normal"/>
    <w:link w:val="19"/>
    <w:uiPriority w:val="99"/>
    <w:rsid w:val="00AC6B62"/>
    <w:pPr>
      <w:shd w:val="clear" w:color="auto" w:fill="FFFFFF"/>
      <w:spacing w:after="0" w:line="240" w:lineRule="atLeast"/>
    </w:pPr>
    <w:rPr>
      <w:rFonts w:eastAsia="Calibri"/>
      <w:b/>
      <w:bCs/>
      <w:sz w:val="20"/>
      <w:szCs w:val="20"/>
      <w:shd w:val="clear" w:color="auto" w:fill="FFFFFF"/>
    </w:rPr>
  </w:style>
  <w:style w:type="character" w:customStyle="1" w:styleId="1921">
    <w:name w:val="Основной текст (19)21"/>
    <w:uiPriority w:val="99"/>
    <w:rsid w:val="00AC6B62"/>
    <w:rPr>
      <w:rFonts w:ascii="Times New Roman" w:hAnsi="Times New Roman" w:cs="Times New Roman"/>
      <w:spacing w:val="0"/>
      <w:sz w:val="20"/>
      <w:szCs w:val="20"/>
    </w:rPr>
  </w:style>
  <w:style w:type="paragraph" w:customStyle="1" w:styleId="Standard">
    <w:name w:val="Standard"/>
    <w:uiPriority w:val="99"/>
    <w:rsid w:val="00AC6B62"/>
    <w:pPr>
      <w:suppressAutoHyphens/>
      <w:spacing w:after="200" w:line="276" w:lineRule="auto"/>
      <w:textAlignment w:val="baseline"/>
    </w:pPr>
    <w:rPr>
      <w:rFonts w:eastAsia="Times New Roman" w:cs="Calibri"/>
      <w:kern w:val="1"/>
      <w:lang w:eastAsia="ar-SA"/>
    </w:rPr>
  </w:style>
  <w:style w:type="character" w:customStyle="1" w:styleId="1919">
    <w:name w:val="Основной текст (19)19"/>
    <w:uiPriority w:val="99"/>
    <w:rsid w:val="00AC6B62"/>
    <w:rPr>
      <w:rFonts w:ascii="Times New Roman" w:hAnsi="Times New Roman" w:cs="Times New Roman"/>
      <w:spacing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D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1B9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5</Pages>
  <Words>1102</Words>
  <Characters>6283</Characters>
  <Application>Microsoft Office Outlook</Application>
  <DocSecurity>0</DocSecurity>
  <Lines>0</Lines>
  <Paragraphs>0</Paragraphs>
  <ScaleCrop>false</ScaleCrop>
  <Company>Школа №2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Школа №2</cp:lastModifiedBy>
  <cp:revision>19</cp:revision>
  <dcterms:created xsi:type="dcterms:W3CDTF">2014-12-09T11:26:00Z</dcterms:created>
  <dcterms:modified xsi:type="dcterms:W3CDTF">2008-01-01T01:10:00Z</dcterms:modified>
</cp:coreProperties>
</file>